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b/>
          </w:rPr>
          <w:t>16:03</w:t>
        </w:r>
      </w:smartTag>
    </w:p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PERSONNEL</w:t>
      </w:r>
    </w:p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(Deleted. SL 2010, ch 32, § 9, effective June 30, 2011)</w:t>
      </w:r>
    </w:p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54ADB" w:rsidRDefault="00054ADB" w:rsidP="005909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54AD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99E"/>
    <w:rsid w:val="000003FE"/>
    <w:rsid w:val="0000683A"/>
    <w:rsid w:val="00023A54"/>
    <w:rsid w:val="00025A56"/>
    <w:rsid w:val="00026C51"/>
    <w:rsid w:val="0003674E"/>
    <w:rsid w:val="00037474"/>
    <w:rsid w:val="0004413C"/>
    <w:rsid w:val="00054ADB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099E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2014-02-25T16:42:00Z</dcterms:created>
  <dcterms:modified xsi:type="dcterms:W3CDTF">2014-02-25T16:42:00Z</dcterms:modified>
</cp:coreProperties>
</file>