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5F" w:rsidRDefault="003C795F" w:rsidP="000361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20:16:05</w:t>
      </w:r>
    </w:p>
    <w:p w:rsidR="003C795F" w:rsidRDefault="003C795F" w:rsidP="000361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C795F" w:rsidRDefault="003C795F" w:rsidP="000361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TRAVEL REGULATIONS</w:t>
      </w:r>
    </w:p>
    <w:p w:rsidR="003C795F" w:rsidRDefault="003C795F" w:rsidP="000361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(Deleted. SL 2010, ch 32, § 9, effective June 30, 2011)</w:t>
      </w:r>
    </w:p>
    <w:p w:rsidR="003C795F" w:rsidRDefault="003C795F" w:rsidP="000361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C795F" w:rsidRDefault="003C795F" w:rsidP="000361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3C795F" w:rsidSect="003C79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3610E"/>
    <w:rsid w:val="00044009"/>
    <w:rsid w:val="000709F9"/>
    <w:rsid w:val="000A1BEE"/>
    <w:rsid w:val="00120C6B"/>
    <w:rsid w:val="00152A29"/>
    <w:rsid w:val="00161917"/>
    <w:rsid w:val="00166DFE"/>
    <w:rsid w:val="00167A11"/>
    <w:rsid w:val="0021363D"/>
    <w:rsid w:val="00216D9D"/>
    <w:rsid w:val="002223DF"/>
    <w:rsid w:val="0029344D"/>
    <w:rsid w:val="002B1A53"/>
    <w:rsid w:val="002B626E"/>
    <w:rsid w:val="002C74CD"/>
    <w:rsid w:val="00340F23"/>
    <w:rsid w:val="00362647"/>
    <w:rsid w:val="003908FC"/>
    <w:rsid w:val="003C795F"/>
    <w:rsid w:val="003E2483"/>
    <w:rsid w:val="00411FFD"/>
    <w:rsid w:val="00447E59"/>
    <w:rsid w:val="0046067D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D13C3"/>
    <w:rsid w:val="00CE017A"/>
    <w:rsid w:val="00D26D2C"/>
    <w:rsid w:val="00D60F9C"/>
    <w:rsid w:val="00D77591"/>
    <w:rsid w:val="00E432E2"/>
    <w:rsid w:val="00E53FE0"/>
    <w:rsid w:val="00E57DDD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0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</Words>
  <Characters>81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20:16:05</dc:title>
  <dc:subject/>
  <dc:creator>lrpr15454</dc:creator>
  <cp:keywords/>
  <dc:description/>
  <cp:lastModifiedBy>Pirnat, Marge</cp:lastModifiedBy>
  <cp:revision>5</cp:revision>
  <dcterms:created xsi:type="dcterms:W3CDTF">2004-06-21T15:17:00Z</dcterms:created>
  <dcterms:modified xsi:type="dcterms:W3CDTF">2014-02-25T19:53:00Z</dcterms:modified>
</cp:coreProperties>
</file>