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F3" w:rsidRDefault="00FF47F3" w:rsidP="00AF1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2"/>
          <w:attr w:name="Hour" w:val="16"/>
        </w:smartTagPr>
        <w:r>
          <w:rPr>
            <w:rFonts w:ascii="Times New Roman" w:hAnsi="Times New Roman"/>
            <w:b/>
            <w:sz w:val="24"/>
          </w:rPr>
          <w:t>16:12</w:t>
        </w:r>
      </w:smartTag>
    </w:p>
    <w:p w:rsidR="00FF47F3" w:rsidRDefault="00FF47F3" w:rsidP="00AF1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F47F3" w:rsidRDefault="00FF47F3" w:rsidP="00AF1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RETIREMENT PLAN 1</w:t>
      </w:r>
    </w:p>
    <w:p w:rsidR="00FF47F3" w:rsidRDefault="00FF47F3" w:rsidP="00AF1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28 SDR 109, effective </w:t>
      </w:r>
      <w:smartTag w:uri="urn:schemas-microsoft-com:office:smarttags" w:element="date">
        <w:smartTagPr>
          <w:attr w:name="Year" w:val="2002"/>
          <w:attr w:name="Day" w:val="11"/>
          <w:attr w:name="Month" w:val="2"/>
        </w:smartTagPr>
        <w:r>
          <w:rPr>
            <w:rFonts w:ascii="Times New Roman" w:hAnsi="Times New Roman"/>
            <w:sz w:val="24"/>
          </w:rPr>
          <w:t>February 11, 2002</w:t>
        </w:r>
      </w:smartTag>
      <w:r>
        <w:rPr>
          <w:rFonts w:ascii="Times New Roman" w:hAnsi="Times New Roman"/>
          <w:sz w:val="24"/>
        </w:rPr>
        <w:t>)</w:t>
      </w:r>
    </w:p>
    <w:p w:rsidR="00FF47F3" w:rsidRDefault="00FF47F3" w:rsidP="00AF1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F47F3" w:rsidRDefault="00FF47F3" w:rsidP="00AF1D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F47F3" w:rsidSect="00FF47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AF1DAB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  <w:rsid w:val="00F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A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20:16:12</dc:title>
  <dc:subject/>
  <dc:creator>lrpr15454</dc:creator>
  <cp:keywords/>
  <dc:description/>
  <cp:lastModifiedBy>lrpr15454</cp:lastModifiedBy>
  <cp:revision>1</cp:revision>
  <dcterms:created xsi:type="dcterms:W3CDTF">2004-06-21T15:29:00Z</dcterms:created>
  <dcterms:modified xsi:type="dcterms:W3CDTF">2004-06-21T15:29:00Z</dcterms:modified>
</cp:coreProperties>
</file>