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3" w:rsidRDefault="00A04613" w:rsidP="00923B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20:16:14</w:t>
      </w:r>
    </w:p>
    <w:p w:rsidR="00A04613" w:rsidRDefault="00A04613" w:rsidP="00923B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04613" w:rsidRDefault="00A04613" w:rsidP="00923B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RETIREMENT PLAN 1A</w:t>
      </w:r>
    </w:p>
    <w:p w:rsidR="00A04613" w:rsidRDefault="00A04613" w:rsidP="00923B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197, effective May 27, 2014)</w:t>
      </w:r>
    </w:p>
    <w:p w:rsidR="00A04613" w:rsidRDefault="00A04613" w:rsidP="00923B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04613" w:rsidRDefault="00A04613" w:rsidP="00923B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A0461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BCE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B3CC4"/>
    <w:rsid w:val="001C0311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30505F"/>
    <w:rsid w:val="00305D2D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70C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937BC"/>
    <w:rsid w:val="005940AD"/>
    <w:rsid w:val="005977F0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EE8"/>
    <w:rsid w:val="00683AAE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C01"/>
    <w:rsid w:val="006B4A6C"/>
    <w:rsid w:val="006B5BEE"/>
    <w:rsid w:val="006C19A1"/>
    <w:rsid w:val="006C1CF3"/>
    <w:rsid w:val="006C23D4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40E7"/>
    <w:rsid w:val="008D7718"/>
    <w:rsid w:val="008E2F64"/>
    <w:rsid w:val="008F3A51"/>
    <w:rsid w:val="008F4584"/>
    <w:rsid w:val="0090131B"/>
    <w:rsid w:val="00901BD0"/>
    <w:rsid w:val="00906B01"/>
    <w:rsid w:val="00912796"/>
    <w:rsid w:val="00921885"/>
    <w:rsid w:val="00923BCE"/>
    <w:rsid w:val="00925613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16E6"/>
    <w:rsid w:val="009A2D8C"/>
    <w:rsid w:val="009A3AEE"/>
    <w:rsid w:val="009A3D3C"/>
    <w:rsid w:val="009B0C1A"/>
    <w:rsid w:val="009B13CF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04613"/>
    <w:rsid w:val="00A12C49"/>
    <w:rsid w:val="00A149B5"/>
    <w:rsid w:val="00A1769C"/>
    <w:rsid w:val="00A220F8"/>
    <w:rsid w:val="00A26557"/>
    <w:rsid w:val="00A30719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6CFF"/>
    <w:rsid w:val="00D23E90"/>
    <w:rsid w:val="00D24C2A"/>
    <w:rsid w:val="00D4036A"/>
    <w:rsid w:val="00D40638"/>
    <w:rsid w:val="00D50961"/>
    <w:rsid w:val="00D568C8"/>
    <w:rsid w:val="00D62885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2128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6856"/>
    <w:rsid w:val="00F624EF"/>
    <w:rsid w:val="00F63069"/>
    <w:rsid w:val="00F640D1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2014-05-16T14:28:00Z</dcterms:created>
  <dcterms:modified xsi:type="dcterms:W3CDTF">2014-05-16T14:29:00Z</dcterms:modified>
</cp:coreProperties>
</file>