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7B" w:rsidRDefault="00020F7B" w:rsidP="000E2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20:16:16</w:t>
      </w:r>
    </w:p>
    <w:p w:rsidR="00020F7B" w:rsidRDefault="00020F7B" w:rsidP="000E2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20F7B" w:rsidRDefault="00020F7B" w:rsidP="000E2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RETIREMENT PLAN 3A</w:t>
      </w:r>
    </w:p>
    <w:p w:rsidR="00020F7B" w:rsidRDefault="00020F7B" w:rsidP="000E2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197, effective May 27, 2014)</w:t>
      </w:r>
    </w:p>
    <w:p w:rsidR="00020F7B" w:rsidRDefault="00020F7B" w:rsidP="000E2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20F7B" w:rsidRDefault="00020F7B" w:rsidP="000E24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020F7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4D8"/>
    <w:rsid w:val="000003FE"/>
    <w:rsid w:val="0000683A"/>
    <w:rsid w:val="00015055"/>
    <w:rsid w:val="00017AAE"/>
    <w:rsid w:val="00020215"/>
    <w:rsid w:val="00020F7B"/>
    <w:rsid w:val="00023A54"/>
    <w:rsid w:val="00023D59"/>
    <w:rsid w:val="00023EB0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24D8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5F30"/>
    <w:rsid w:val="001965DC"/>
    <w:rsid w:val="001A2144"/>
    <w:rsid w:val="001A6F2C"/>
    <w:rsid w:val="001B2257"/>
    <w:rsid w:val="001B3CC4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45BD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87C8B"/>
    <w:rsid w:val="005937BC"/>
    <w:rsid w:val="005940AD"/>
    <w:rsid w:val="005977F0"/>
    <w:rsid w:val="005A065A"/>
    <w:rsid w:val="005A204A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53CE0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0136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163B1"/>
    <w:rsid w:val="00921577"/>
    <w:rsid w:val="00921885"/>
    <w:rsid w:val="00925613"/>
    <w:rsid w:val="009275C6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37B83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415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2014-05-22T22:16:00Z</dcterms:created>
  <dcterms:modified xsi:type="dcterms:W3CDTF">2014-05-22T22:18:00Z</dcterms:modified>
</cp:coreProperties>
</file>