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3D" w:rsidRDefault="00606E3D" w:rsidP="00240D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bCs/>
        </w:rPr>
      </w:pPr>
      <w:r>
        <w:rPr>
          <w:b/>
          <w:bCs/>
        </w:rPr>
        <w:t>CHAPTER 20:18:03</w:t>
      </w:r>
    </w:p>
    <w:p w:rsidR="00606E3D" w:rsidRDefault="00606E3D" w:rsidP="00240D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06E3D" w:rsidRDefault="00606E3D" w:rsidP="00240D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bCs/>
        </w:rPr>
      </w:pPr>
      <w:r>
        <w:rPr>
          <w:b/>
          <w:bCs/>
        </w:rPr>
        <w:t>POWERS OF EXECUTIVE SECRETARY</w:t>
      </w:r>
    </w:p>
    <w:p w:rsidR="00606E3D" w:rsidRDefault="00606E3D" w:rsidP="00240D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06E3D" w:rsidRDefault="00606E3D" w:rsidP="00240D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06E3D" w:rsidRDefault="00606E3D" w:rsidP="00240D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606E3D" w:rsidRDefault="00606E3D" w:rsidP="00240D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20:18:03:01</w:t>
      </w:r>
      <w:r>
        <w:tab/>
      </w:r>
      <w:r>
        <w:tab/>
        <w:t>Right of reference.</w:t>
      </w:r>
    </w:p>
    <w:p w:rsidR="00606E3D" w:rsidRDefault="00606E3D" w:rsidP="00240D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20:18:03:02</w:t>
      </w:r>
      <w:r>
        <w:tab/>
      </w:r>
      <w:r>
        <w:tab/>
        <w:t>Right of review.</w:t>
      </w:r>
    </w:p>
    <w:p w:rsidR="00606E3D" w:rsidRDefault="00606E3D" w:rsidP="00240D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20:18:03:03</w:t>
      </w:r>
      <w:r>
        <w:tab/>
      </w:r>
      <w:r>
        <w:tab/>
        <w:t>Delegation.</w:t>
      </w:r>
    </w:p>
    <w:p w:rsidR="00606E3D" w:rsidRDefault="00606E3D" w:rsidP="00240D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20:18:03:04</w:t>
      </w:r>
      <w:r>
        <w:tab/>
      </w:r>
      <w:r>
        <w:tab/>
        <w:t>Transfer of license stamps.</w:t>
      </w:r>
    </w:p>
    <w:p w:rsidR="00606E3D" w:rsidRDefault="00606E3D" w:rsidP="00240D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606E3D" w:rsidRDefault="00606E3D" w:rsidP="00240D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606E3D" w:rsidSect="00606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DB9"/>
    <w:rsid w:val="00240DB9"/>
    <w:rsid w:val="00606E3D"/>
    <w:rsid w:val="0091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B9"/>
    <w:pPr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</Words>
  <Characters>161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2012-06-08T20:21:00Z</dcterms:created>
  <dcterms:modified xsi:type="dcterms:W3CDTF">2012-06-08T20:23:00Z</dcterms:modified>
</cp:coreProperties>
</file>