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41" w:rsidRDefault="00154A41" w:rsidP="00615A7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20: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b/>
            <w:bCs/>
            <w:sz w:val="24"/>
            <w:szCs w:val="24"/>
          </w:rPr>
          <w:t>18:05</w:t>
        </w:r>
      </w:smartTag>
    </w:p>
    <w:p w:rsidR="00154A41" w:rsidRDefault="00154A41" w:rsidP="00615A7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154A41" w:rsidRDefault="00154A41" w:rsidP="00615A7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PROMULGATION OF RULES</w:t>
      </w:r>
    </w:p>
    <w:p w:rsidR="00154A41" w:rsidRDefault="00154A41" w:rsidP="00615A7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(Repealed. 22 SDR 95, effective January 18, 1996)</w:t>
      </w:r>
    </w:p>
    <w:p w:rsidR="00154A41" w:rsidRDefault="00154A41" w:rsidP="00615A7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154A41" w:rsidRDefault="00154A41" w:rsidP="00615A7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sectPr w:rsidR="00154A41" w:rsidSect="00154A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54A41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15A77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77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20:18:05</dc:title>
  <dc:subject/>
  <dc:creator>lrpr15454</dc:creator>
  <cp:keywords/>
  <dc:description/>
  <cp:lastModifiedBy>lrpr15454</cp:lastModifiedBy>
  <cp:revision>1</cp:revision>
  <dcterms:created xsi:type="dcterms:W3CDTF">2004-06-21T17:12:00Z</dcterms:created>
  <dcterms:modified xsi:type="dcterms:W3CDTF">2004-06-21T17:13:00Z</dcterms:modified>
</cp:coreProperties>
</file>