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20:</w:t>
      </w:r>
      <w:smartTag w:uri="urn:schemas-microsoft-com:office:smarttags" w:element="time">
        <w:smartTagPr>
          <w:attr w:name="Minute" w:val="8"/>
          <w:attr w:name="Hour" w:val="18"/>
        </w:smartTagPr>
        <w:r>
          <w:rPr>
            <w:b/>
            <w:bCs/>
            <w:sz w:val="24"/>
            <w:szCs w:val="24"/>
          </w:rPr>
          <w:t>18:08</w:t>
        </w:r>
      </w:smartTag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ENFORCEMENT</w:t>
      </w: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20:18:08:01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Enforcement powers.</w:t>
      </w: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20:18:08:02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 to be furnished by licensee.</w:t>
      </w: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20:18:08:02.01</w:t>
      </w:r>
      <w:r>
        <w:rPr>
          <w:sz w:val="24"/>
          <w:szCs w:val="24"/>
        </w:rPr>
        <w:tab/>
        <w:t>Job descriptions -- List of personnel.</w:t>
      </w: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20:18:08:03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Access to premises and production of records.</w:t>
      </w: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20:18:08:04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Summoning of licensee.</w:t>
      </w: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BF72F3" w:rsidRDefault="00BF72F3" w:rsidP="00E80DF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BF72F3" w:rsidSect="00BF7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BF72F3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80DFF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FF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20:18:08</dc:title>
  <dc:subject/>
  <dc:creator>lrpr15454</dc:creator>
  <cp:keywords/>
  <dc:description/>
  <cp:lastModifiedBy>lrpr15454</cp:lastModifiedBy>
  <cp:revision>1</cp:revision>
  <dcterms:created xsi:type="dcterms:W3CDTF">2004-06-21T17:21:00Z</dcterms:created>
  <dcterms:modified xsi:type="dcterms:W3CDTF">2004-06-21T17:21:00Z</dcterms:modified>
</cp:coreProperties>
</file>