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Hour" w:val="18"/>
          <w:attr w:name="Minute" w:val="10"/>
        </w:smartTagPr>
        <w:r>
          <w:rPr>
            <w:b/>
            <w:bCs/>
            <w:sz w:val="24"/>
            <w:szCs w:val="24"/>
          </w:rPr>
          <w:t>18:10</w:t>
        </w:r>
      </w:smartTag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DISCIPLINARY PROCEEDINGS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18"/>
        </w:smartTagPr>
        <w:r>
          <w:rPr>
            <w:sz w:val="24"/>
            <w:szCs w:val="24"/>
          </w:rPr>
          <w:t>20:18:10:01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Complaints authorized -- Procedure following filing.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Dismissal of complaint.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20:18:10:03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Informal consultation.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20:18:10:04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Assurance of voluntary compliance.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20:18:10:05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Formal proceedings.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20:18:10:06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Contents of commission complaint.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20:18:10:07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hearing.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18"/>
        </w:smartTagPr>
        <w:r>
          <w:rPr>
            <w:sz w:val="24"/>
            <w:szCs w:val="24"/>
          </w:rPr>
          <w:t>20:18:10:08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Repealed.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20:18:10:09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Disqualification.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20:18:10:10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Per diem and mileage.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20:18:10:11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Final action by commission.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Cross-Reference:</w:t>
      </w:r>
      <w:r>
        <w:rPr>
          <w:sz w:val="24"/>
          <w:szCs w:val="24"/>
        </w:rPr>
        <w:t xml:space="preserve"> Procedure to follow in licensing matters,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sz w:val="24"/>
            <w:szCs w:val="24"/>
          </w:rPr>
          <w:t>1-26-16</w:t>
        </w:r>
      </w:smartTag>
      <w:r>
        <w:rPr>
          <w:sz w:val="24"/>
          <w:szCs w:val="24"/>
        </w:rPr>
        <w:t xml:space="preserve"> to 1-26-19.1.</w:t>
      </w: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D713E3" w:rsidRDefault="00D713E3" w:rsidP="0041064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D713E3" w:rsidSect="00D7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3E2EAD"/>
    <w:rsid w:val="00410646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13E3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46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20:18:10</dc:title>
  <dc:subject/>
  <dc:creator>lrpr15454</dc:creator>
  <cp:keywords/>
  <dc:description/>
  <cp:lastModifiedBy>lrpr15454</cp:lastModifiedBy>
  <cp:revision>2</cp:revision>
  <dcterms:created xsi:type="dcterms:W3CDTF">2004-06-21T17:27:00Z</dcterms:created>
  <dcterms:modified xsi:type="dcterms:W3CDTF">2004-08-13T15:29:00Z</dcterms:modified>
</cp:coreProperties>
</file>