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CHAPTER 20:</w:t>
      </w:r>
      <w:smartTag w:uri="urn:schemas-microsoft-com:office:smarttags" w:element="time">
        <w:smartTagPr>
          <w:attr w:name="Minute" w:val="12"/>
          <w:attr w:name="Hour" w:val="18"/>
        </w:smartTagPr>
        <w:r>
          <w:rPr>
            <w:b/>
            <w:bCs/>
            <w:sz w:val="24"/>
            <w:szCs w:val="24"/>
          </w:rPr>
          <w:t>18:12</w:t>
        </w:r>
      </w:smartTag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SUMMARY SUSPENSION PROCEDURE</w:t>
      </w: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sz w:val="24"/>
          <w:szCs w:val="24"/>
        </w:rPr>
      </w:pP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r>
        <w:rPr>
          <w:sz w:val="24"/>
          <w:szCs w:val="24"/>
        </w:rPr>
        <w:t>Section</w:t>
      </w: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20:18:12:01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Class A violation -- Class B violation.</w:t>
      </w: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20:18:12:02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Grounds for summary suspension.</w:t>
      </w: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20:18:12:03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Notice.</w:t>
      </w: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  <w:smartTag w:uri="urn:schemas-microsoft-com:office:smarttags" w:element="time">
        <w:smartTagPr>
          <w:attr w:name="Minute" w:val="18"/>
          <w:attr w:name="Hour" w:val="20"/>
        </w:smartTagPr>
        <w:r>
          <w:rPr>
            <w:sz w:val="24"/>
            <w:szCs w:val="24"/>
          </w:rPr>
          <w:t>20:18:12:04</w:t>
        </w:r>
      </w:smartTag>
      <w:r>
        <w:rPr>
          <w:sz w:val="24"/>
          <w:szCs w:val="24"/>
        </w:rPr>
        <w:tab/>
      </w:r>
      <w:r>
        <w:rPr>
          <w:sz w:val="24"/>
          <w:szCs w:val="24"/>
        </w:rPr>
        <w:tab/>
        <w:t>Complaint required.</w:t>
      </w: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p w:rsidR="00D11F03" w:rsidRDefault="00D11F03" w:rsidP="00812D60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  <w:szCs w:val="24"/>
        </w:rPr>
      </w:pPr>
    </w:p>
    <w:sectPr w:rsidR="00D11F03" w:rsidSect="00D11F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9344D"/>
    <w:rsid w:val="002B1A53"/>
    <w:rsid w:val="002B626E"/>
    <w:rsid w:val="002C74CD"/>
    <w:rsid w:val="00340F23"/>
    <w:rsid w:val="00362647"/>
    <w:rsid w:val="003908FC"/>
    <w:rsid w:val="003E2483"/>
    <w:rsid w:val="00411FFD"/>
    <w:rsid w:val="00447E59"/>
    <w:rsid w:val="0046067D"/>
    <w:rsid w:val="004E2C32"/>
    <w:rsid w:val="005660EA"/>
    <w:rsid w:val="00584838"/>
    <w:rsid w:val="00595E43"/>
    <w:rsid w:val="00604CCE"/>
    <w:rsid w:val="006F473A"/>
    <w:rsid w:val="00706298"/>
    <w:rsid w:val="00756965"/>
    <w:rsid w:val="00790339"/>
    <w:rsid w:val="007B3147"/>
    <w:rsid w:val="00812D60"/>
    <w:rsid w:val="00833E32"/>
    <w:rsid w:val="00866F5E"/>
    <w:rsid w:val="008A2F70"/>
    <w:rsid w:val="008D3A69"/>
    <w:rsid w:val="008F0EA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11F03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D60"/>
    <w:pPr>
      <w:widowControl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31</Words>
  <Characters>180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20:18:12</dc:title>
  <dc:subject/>
  <dc:creator>lrpr15454</dc:creator>
  <cp:keywords/>
  <dc:description/>
  <cp:lastModifiedBy>lrpr15454</cp:lastModifiedBy>
  <cp:revision>1</cp:revision>
  <dcterms:created xsi:type="dcterms:W3CDTF">2004-06-21T17:34:00Z</dcterms:created>
  <dcterms:modified xsi:type="dcterms:W3CDTF">2004-06-21T17:35:00Z</dcterms:modified>
</cp:coreProperties>
</file>