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6F" w:rsidRDefault="00854C6F" w:rsidP="008938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20:</w:t>
      </w:r>
      <w:smartTag w:uri="urn:schemas-microsoft-com:office:smarttags" w:element="time">
        <w:smartTagPr>
          <w:attr w:name="Minute" w:val="13"/>
          <w:attr w:name="Hour" w:val="18"/>
        </w:smartTagPr>
        <w:r>
          <w:rPr>
            <w:b/>
            <w:bCs/>
            <w:sz w:val="24"/>
            <w:szCs w:val="24"/>
          </w:rPr>
          <w:t>18:13</w:t>
        </w:r>
      </w:smartTag>
    </w:p>
    <w:p w:rsidR="00854C6F" w:rsidRDefault="00854C6F" w:rsidP="008938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854C6F" w:rsidRDefault="00854C6F" w:rsidP="008938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INTEGRITY OF EQUIPMENT</w:t>
      </w:r>
    </w:p>
    <w:p w:rsidR="00854C6F" w:rsidRDefault="00854C6F" w:rsidP="008938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854C6F" w:rsidRDefault="00854C6F" w:rsidP="008938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854C6F" w:rsidRDefault="00854C6F" w:rsidP="008938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Section</w:t>
      </w:r>
    </w:p>
    <w:p w:rsidR="00854C6F" w:rsidRDefault="00854C6F" w:rsidP="008938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20:18:13:01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Prior approval required.</w:t>
      </w:r>
    </w:p>
    <w:p w:rsidR="00854C6F" w:rsidRDefault="00854C6F" w:rsidP="008938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20:18:13:02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Testing.</w:t>
      </w:r>
    </w:p>
    <w:p w:rsidR="00854C6F" w:rsidRDefault="00854C6F" w:rsidP="008938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20:18:13:03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Appeal.</w:t>
      </w:r>
    </w:p>
    <w:p w:rsidR="00854C6F" w:rsidRDefault="00854C6F" w:rsidP="008938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20:18:13:04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Report of methods of cheating on device.</w:t>
      </w:r>
    </w:p>
    <w:p w:rsidR="00854C6F" w:rsidRDefault="00854C6F" w:rsidP="008938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p w:rsidR="00854C6F" w:rsidRDefault="00854C6F" w:rsidP="0089389F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sectPr w:rsidR="00854C6F" w:rsidSect="00854C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33E32"/>
    <w:rsid w:val="00854C6F"/>
    <w:rsid w:val="00866F5E"/>
    <w:rsid w:val="0089389F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9F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20:18:13</dc:title>
  <dc:subject/>
  <dc:creator>lrpr15454</dc:creator>
  <cp:keywords/>
  <dc:description/>
  <cp:lastModifiedBy>lrpr15454</cp:lastModifiedBy>
  <cp:revision>1</cp:revision>
  <dcterms:created xsi:type="dcterms:W3CDTF">2004-06-21T17:41:00Z</dcterms:created>
  <dcterms:modified xsi:type="dcterms:W3CDTF">2004-06-21T17:42:00Z</dcterms:modified>
</cp:coreProperties>
</file>