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20:18:18.01</w:t>
      </w: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SLOT MACHINE MANUFACTURERS</w:t>
      </w: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20:18:18.01:01</w:t>
      </w:r>
      <w:r>
        <w:tab/>
        <w:t xml:space="preserve">License required -- </w:t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>
        <w:t>, distribution, or lease only to licensed person.</w:t>
      </w: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20:18:18.01:02</w:t>
      </w:r>
      <w:r>
        <w:tab/>
        <w:t>Inspection and investigation of slot machine and equipment.</w:t>
      </w: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20:18:18.01:03</w:t>
      </w:r>
      <w:r>
        <w:tab/>
        <w:t>Repealed.</w:t>
      </w: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20:18:18.01:04</w:t>
      </w:r>
      <w:r>
        <w:tab/>
        <w:t>Payment for inspections.</w:t>
      </w: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20:18:18.01:05</w:t>
      </w:r>
      <w:r>
        <w:tab/>
        <w:t>Notification of suppliers.</w:t>
      </w: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20:18:18.01:06</w:t>
      </w:r>
      <w:r>
        <w:tab/>
        <w:t>Final assembly and initial operation -- Request for change.</w:t>
      </w: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20:18:18.01:07</w:t>
      </w:r>
      <w:r>
        <w:tab/>
        <w:t>Disciplinary procedures.</w:t>
      </w: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20:18:18.01:08</w:t>
      </w:r>
      <w:r>
        <w:tab/>
        <w:t>Independent contractor.</w:t>
      </w: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20:18:18.01:09</w:t>
      </w:r>
      <w:r>
        <w:tab/>
        <w:t>Independent contractor exempt from licensing requirements.</w:t>
      </w: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20:18:18.01:10</w:t>
      </w:r>
      <w:r>
        <w:tab/>
        <w:t>Determination of suitability of independent contractor.</w:t>
      </w: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20:18:18.01:11</w:t>
      </w:r>
      <w:r>
        <w:tab/>
        <w:t>Commission determination of unsuitability of an independent contractor.</w:t>
      </w: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20:18:18.01:12</w:t>
      </w:r>
      <w:r>
        <w:tab/>
        <w:t>Manufacturers agreements with independent contractors.</w:t>
      </w: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20:18:18.01:13</w:t>
      </w:r>
      <w:r>
        <w:tab/>
        <w:t>Manufacturers responsibilities for independent contractors.</w:t>
      </w: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20:18:18.01:14</w:t>
      </w:r>
      <w:r>
        <w:tab/>
        <w:t>Control program.</w:t>
      </w: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0336E" w:rsidRDefault="00B0336E" w:rsidP="009C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B0336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10E"/>
    <w:rsid w:val="00086AE4"/>
    <w:rsid w:val="008B09BA"/>
    <w:rsid w:val="009C610E"/>
    <w:rsid w:val="00B0336E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133</Words>
  <Characters>761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2013-01-07T15:23:00Z</dcterms:created>
  <dcterms:modified xsi:type="dcterms:W3CDTF">2013-01-07T15:23:00Z</dcterms:modified>
</cp:coreProperties>
</file>