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250EAB">
        <w:rPr>
          <w:rFonts w:ascii="Times New Roman" w:hAnsi="Times New Roman"/>
          <w:b/>
          <w:sz w:val="24"/>
          <w:szCs w:val="20"/>
        </w:rPr>
        <w:t>CHAPTER 20:18:20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50EAB">
        <w:rPr>
          <w:rFonts w:ascii="Times New Roman" w:hAnsi="Times New Roman"/>
          <w:b/>
          <w:sz w:val="24"/>
          <w:szCs w:val="20"/>
        </w:rPr>
        <w:t>CHIPS, TOKENS, AND TICKETS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50EAB">
        <w:rPr>
          <w:rFonts w:ascii="Times New Roman" w:hAnsi="Times New Roman"/>
          <w:sz w:val="24"/>
          <w:szCs w:val="20"/>
        </w:rPr>
        <w:t>Section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20:18:20:01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Definitions.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20:18:20:02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Approval of chips and tokens -- Requests and procedures.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20:18:20:03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Specifications for chips and tokens.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20:18:20:04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Specifications for chips.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20:18:20:05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Colors of chips.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20:18:20:06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Specifications for tokens.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20:18:20:07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Use of chips and tokens.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20:18:20:08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Redemption.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20:18:20:09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Use of other licensee's chips and tokens.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20:18:20:10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Redemption and disposal of discontinued chips and tokens.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50EAB">
        <w:rPr>
          <w:rFonts w:ascii="Times New Roman" w:hAnsi="Times New Roman"/>
          <w:sz w:val="24"/>
          <w:szCs w:val="20"/>
        </w:rPr>
        <w:t>20:18:20:10.01</w:t>
      </w:r>
      <w:r w:rsidRPr="00250EAB">
        <w:rPr>
          <w:rFonts w:ascii="Times New Roman" w:hAnsi="Times New Roman"/>
          <w:sz w:val="24"/>
          <w:szCs w:val="20"/>
        </w:rPr>
        <w:tab/>
        <w:t>Redemption of tickets.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20:18:20:11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Destruction of counterfeit chips and tokens.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smartTag w:uri="urn:schemas-microsoft-com:office:smarttags" w:element="time">
        <w:smartTagPr>
          <w:attr w:name="Hour" w:val="20"/>
          <w:attr w:name="Minute" w:val="18"/>
        </w:smartTagPr>
        <w:r w:rsidRPr="00250EAB">
          <w:rPr>
            <w:rFonts w:ascii="Times New Roman" w:hAnsi="Times New Roman"/>
            <w:sz w:val="24"/>
            <w:szCs w:val="20"/>
          </w:rPr>
          <w:t>20:18:20:12</w:t>
        </w:r>
      </w:smartTag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Other devices.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50EAB">
        <w:rPr>
          <w:rFonts w:ascii="Times New Roman" w:hAnsi="Times New Roman"/>
          <w:sz w:val="24"/>
          <w:szCs w:val="20"/>
        </w:rPr>
        <w:t>20:18:20:13</w:t>
      </w:r>
      <w:r w:rsidRPr="00250EAB">
        <w:rPr>
          <w:rFonts w:ascii="Times New Roman" w:hAnsi="Times New Roman"/>
          <w:sz w:val="24"/>
          <w:szCs w:val="20"/>
        </w:rPr>
        <w:tab/>
      </w:r>
      <w:r w:rsidRPr="00250EAB">
        <w:rPr>
          <w:rFonts w:ascii="Times New Roman" w:hAnsi="Times New Roman"/>
          <w:sz w:val="24"/>
          <w:szCs w:val="20"/>
        </w:rPr>
        <w:tab/>
        <w:t>Nonvalue roulette chips.</w:t>
      </w: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E255C" w:rsidRPr="00250EAB" w:rsidRDefault="00AE255C" w:rsidP="00250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AE255C" w:rsidRPr="00250EAB" w:rsidSect="00AE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EAB"/>
    <w:rsid w:val="00014B97"/>
    <w:rsid w:val="00022515"/>
    <w:rsid w:val="00042D3C"/>
    <w:rsid w:val="0005050A"/>
    <w:rsid w:val="00063C77"/>
    <w:rsid w:val="0006731E"/>
    <w:rsid w:val="00081EB4"/>
    <w:rsid w:val="000A067E"/>
    <w:rsid w:val="000A0DEE"/>
    <w:rsid w:val="000A1108"/>
    <w:rsid w:val="000B441F"/>
    <w:rsid w:val="000C3CDD"/>
    <w:rsid w:val="000F0970"/>
    <w:rsid w:val="00101F0E"/>
    <w:rsid w:val="00104919"/>
    <w:rsid w:val="001052D4"/>
    <w:rsid w:val="0011736F"/>
    <w:rsid w:val="00120D65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0EAB"/>
    <w:rsid w:val="00251898"/>
    <w:rsid w:val="00255A93"/>
    <w:rsid w:val="00260D77"/>
    <w:rsid w:val="002642D7"/>
    <w:rsid w:val="00267AE5"/>
    <w:rsid w:val="0028223B"/>
    <w:rsid w:val="00297439"/>
    <w:rsid w:val="002B07B1"/>
    <w:rsid w:val="002D0EB0"/>
    <w:rsid w:val="002D2C0C"/>
    <w:rsid w:val="002D4F9F"/>
    <w:rsid w:val="002D540D"/>
    <w:rsid w:val="002F0586"/>
    <w:rsid w:val="00300B09"/>
    <w:rsid w:val="00310092"/>
    <w:rsid w:val="003162F0"/>
    <w:rsid w:val="00323667"/>
    <w:rsid w:val="0033039C"/>
    <w:rsid w:val="0034599C"/>
    <w:rsid w:val="00346F78"/>
    <w:rsid w:val="00355D08"/>
    <w:rsid w:val="00363D23"/>
    <w:rsid w:val="0037406D"/>
    <w:rsid w:val="00375C9A"/>
    <w:rsid w:val="00382BBA"/>
    <w:rsid w:val="00392FB8"/>
    <w:rsid w:val="003945CF"/>
    <w:rsid w:val="00394A72"/>
    <w:rsid w:val="003972DD"/>
    <w:rsid w:val="003D00A9"/>
    <w:rsid w:val="003E43F0"/>
    <w:rsid w:val="003E7305"/>
    <w:rsid w:val="003E7C3F"/>
    <w:rsid w:val="003F2D79"/>
    <w:rsid w:val="003F5F0C"/>
    <w:rsid w:val="00406554"/>
    <w:rsid w:val="00417AE6"/>
    <w:rsid w:val="00424D44"/>
    <w:rsid w:val="0042546C"/>
    <w:rsid w:val="004267C8"/>
    <w:rsid w:val="00435161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365A0"/>
    <w:rsid w:val="00643784"/>
    <w:rsid w:val="006469B8"/>
    <w:rsid w:val="00650382"/>
    <w:rsid w:val="0066349C"/>
    <w:rsid w:val="006823FA"/>
    <w:rsid w:val="00683E31"/>
    <w:rsid w:val="0068511B"/>
    <w:rsid w:val="006A0863"/>
    <w:rsid w:val="006A2789"/>
    <w:rsid w:val="006A35C6"/>
    <w:rsid w:val="006A5EA7"/>
    <w:rsid w:val="006B6D72"/>
    <w:rsid w:val="006D1214"/>
    <w:rsid w:val="006D60E9"/>
    <w:rsid w:val="006D7D02"/>
    <w:rsid w:val="006E1233"/>
    <w:rsid w:val="006F2430"/>
    <w:rsid w:val="00711039"/>
    <w:rsid w:val="0071724E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21AB5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E589A"/>
    <w:rsid w:val="008F0971"/>
    <w:rsid w:val="008F0FB5"/>
    <w:rsid w:val="009002B6"/>
    <w:rsid w:val="009043F7"/>
    <w:rsid w:val="00907895"/>
    <w:rsid w:val="0091018D"/>
    <w:rsid w:val="00913B0F"/>
    <w:rsid w:val="009157CF"/>
    <w:rsid w:val="00917567"/>
    <w:rsid w:val="00934E08"/>
    <w:rsid w:val="009466B1"/>
    <w:rsid w:val="00955958"/>
    <w:rsid w:val="009A241C"/>
    <w:rsid w:val="009E1F28"/>
    <w:rsid w:val="009E38D4"/>
    <w:rsid w:val="009E754C"/>
    <w:rsid w:val="00A0118A"/>
    <w:rsid w:val="00A02BD0"/>
    <w:rsid w:val="00A13735"/>
    <w:rsid w:val="00A5215E"/>
    <w:rsid w:val="00A6643E"/>
    <w:rsid w:val="00A7275F"/>
    <w:rsid w:val="00A72A41"/>
    <w:rsid w:val="00A91B07"/>
    <w:rsid w:val="00A93049"/>
    <w:rsid w:val="00A93337"/>
    <w:rsid w:val="00AA2FEE"/>
    <w:rsid w:val="00AC23A7"/>
    <w:rsid w:val="00AD4C61"/>
    <w:rsid w:val="00AD6075"/>
    <w:rsid w:val="00AD662B"/>
    <w:rsid w:val="00AE1425"/>
    <w:rsid w:val="00AE1EB9"/>
    <w:rsid w:val="00AE255C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6B27"/>
    <w:rsid w:val="00B7000C"/>
    <w:rsid w:val="00B74147"/>
    <w:rsid w:val="00B76AA8"/>
    <w:rsid w:val="00B83843"/>
    <w:rsid w:val="00B9784C"/>
    <w:rsid w:val="00BA1ACA"/>
    <w:rsid w:val="00BA1BAD"/>
    <w:rsid w:val="00BD246F"/>
    <w:rsid w:val="00C006A6"/>
    <w:rsid w:val="00C040FA"/>
    <w:rsid w:val="00C17E2E"/>
    <w:rsid w:val="00C253B0"/>
    <w:rsid w:val="00C275EE"/>
    <w:rsid w:val="00C40401"/>
    <w:rsid w:val="00C42D2D"/>
    <w:rsid w:val="00C61162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A0933"/>
    <w:rsid w:val="00DA20EF"/>
    <w:rsid w:val="00DC285F"/>
    <w:rsid w:val="00DC3783"/>
    <w:rsid w:val="00DC55B6"/>
    <w:rsid w:val="00DD68FE"/>
    <w:rsid w:val="00DE5D9E"/>
    <w:rsid w:val="00E0074D"/>
    <w:rsid w:val="00E11C1D"/>
    <w:rsid w:val="00E17EE0"/>
    <w:rsid w:val="00E242AA"/>
    <w:rsid w:val="00E2612D"/>
    <w:rsid w:val="00E41557"/>
    <w:rsid w:val="00E51E0C"/>
    <w:rsid w:val="00E52F9C"/>
    <w:rsid w:val="00E83AE9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25905"/>
    <w:rsid w:val="00F32F39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2015-06-19T15:24:00Z</dcterms:created>
  <dcterms:modified xsi:type="dcterms:W3CDTF">2015-06-19T15:25:00Z</dcterms:modified>
</cp:coreProperties>
</file>