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65" w:rsidRDefault="009A2765" w:rsidP="009C0A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CHAPTER 20:18:20.01</w:t>
      </w:r>
    </w:p>
    <w:p w:rsidR="009A2765" w:rsidRDefault="009A2765" w:rsidP="009C0A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p w:rsidR="009A2765" w:rsidRDefault="009A2765" w:rsidP="009C0A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CASHIER'S CAGE</w:t>
      </w:r>
    </w:p>
    <w:p w:rsidR="009A2765" w:rsidRDefault="009A2765" w:rsidP="009C0A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p w:rsidR="009A2765" w:rsidRDefault="009A2765" w:rsidP="009C0A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p w:rsidR="009A2765" w:rsidRDefault="009A2765" w:rsidP="009C0A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Section</w:t>
      </w:r>
    </w:p>
    <w:p w:rsidR="009A2765" w:rsidRDefault="009A2765" w:rsidP="009C0A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20:18:20.01:00</w:t>
      </w:r>
      <w:r>
        <w:rPr>
          <w:sz w:val="24"/>
        </w:rPr>
        <w:tab/>
        <w:t>Definitions.</w:t>
      </w:r>
    </w:p>
    <w:p w:rsidR="009A2765" w:rsidRDefault="009A2765" w:rsidP="009C0A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20:18:20.01:01</w:t>
      </w:r>
      <w:r>
        <w:rPr>
          <w:sz w:val="24"/>
        </w:rPr>
        <w:tab/>
        <w:t>Chips and tokens sold for cash only.</w:t>
      </w:r>
    </w:p>
    <w:p w:rsidR="009A2765" w:rsidRDefault="009A2765" w:rsidP="009C0A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20:18:20.01:02</w:t>
      </w:r>
      <w:r>
        <w:rPr>
          <w:sz w:val="24"/>
        </w:rPr>
        <w:tab/>
        <w:t>Check cashing procedures.</w:t>
      </w:r>
    </w:p>
    <w:p w:rsidR="009A2765" w:rsidRDefault="009A2765" w:rsidP="009C0A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20:18:20.01:03</w:t>
      </w:r>
      <w:r>
        <w:rPr>
          <w:sz w:val="24"/>
        </w:rPr>
        <w:tab/>
        <w:t>Cashier's cage.</w:t>
      </w:r>
    </w:p>
    <w:p w:rsidR="009A2765" w:rsidRDefault="009A2765" w:rsidP="009C0A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20:18:20.01:04</w:t>
      </w:r>
      <w:r>
        <w:rPr>
          <w:sz w:val="24"/>
        </w:rPr>
        <w:tab/>
        <w:t>Securing of money bags.</w:t>
      </w:r>
    </w:p>
    <w:p w:rsidR="009A2765" w:rsidRDefault="009A2765" w:rsidP="009C0A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20:18:20.01:05</w:t>
      </w:r>
      <w:r>
        <w:rPr>
          <w:sz w:val="24"/>
        </w:rPr>
        <w:tab/>
        <w:t>Report of cash overages and shortages to commission.</w:t>
      </w:r>
    </w:p>
    <w:p w:rsidR="009A2765" w:rsidRDefault="009A2765" w:rsidP="009C0A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9A2765" w:rsidRDefault="009A2765" w:rsidP="009C0A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9A2765" w:rsidSect="009A27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973214"/>
    <w:rsid w:val="009A2765"/>
    <w:rsid w:val="009C0AA8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A8"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45</Words>
  <Characters>262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20:18:20</dc:title>
  <dc:subject/>
  <dc:creator>lrpr15454</dc:creator>
  <cp:keywords/>
  <dc:description/>
  <cp:lastModifiedBy>lrpr15454</cp:lastModifiedBy>
  <cp:revision>1</cp:revision>
  <dcterms:created xsi:type="dcterms:W3CDTF">2004-06-22T15:47:00Z</dcterms:created>
  <dcterms:modified xsi:type="dcterms:W3CDTF">2004-06-22T15:47:00Z</dcterms:modified>
</cp:coreProperties>
</file>