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37" w:rsidRDefault="00F83237" w:rsidP="00543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20:</w:t>
      </w:r>
      <w:smartTag w:uri="urn:schemas-microsoft-com:office:smarttags" w:element="time">
        <w:smartTagPr>
          <w:attr w:name="Minute" w:val="21"/>
          <w:attr w:name="Hour" w:val="18"/>
        </w:smartTagPr>
        <w:r>
          <w:rPr>
            <w:b/>
            <w:sz w:val="24"/>
          </w:rPr>
          <w:t>18:21</w:t>
        </w:r>
      </w:smartTag>
    </w:p>
    <w:p w:rsidR="00F83237" w:rsidRDefault="00F83237" w:rsidP="00543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F83237" w:rsidRDefault="00F83237" w:rsidP="00543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OPERATION OF GAMING ESTABLISHMENTS</w:t>
      </w:r>
    </w:p>
    <w:p w:rsidR="00F83237" w:rsidRDefault="00F83237" w:rsidP="00543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F83237" w:rsidRDefault="00F83237" w:rsidP="00543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F83237" w:rsidRDefault="00F83237" w:rsidP="00543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F83237" w:rsidRDefault="00F83237" w:rsidP="00543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</w:rPr>
          <w:t>20:18:21:01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F83237" w:rsidRDefault="00F83237" w:rsidP="00543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20:18:21:02 to 20:18:21:12</w:t>
      </w:r>
      <w:r>
        <w:rPr>
          <w:sz w:val="24"/>
        </w:rPr>
        <w:tab/>
        <w:t>Transferred.</w:t>
      </w:r>
    </w:p>
    <w:p w:rsidR="00F83237" w:rsidRDefault="00F83237" w:rsidP="00543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</w:rPr>
          <w:t>20:18:21:13</w:t>
        </w:r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Repealed.</w:t>
      </w:r>
    </w:p>
    <w:p w:rsidR="00F83237" w:rsidRDefault="00F83237" w:rsidP="00543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20:18:21:14 to 20:18:21:24</w:t>
      </w:r>
      <w:r>
        <w:rPr>
          <w:sz w:val="24"/>
        </w:rPr>
        <w:tab/>
        <w:t>Transferred.</w:t>
      </w:r>
    </w:p>
    <w:p w:rsidR="00F83237" w:rsidRDefault="00F83237" w:rsidP="00543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F83237" w:rsidRDefault="00F83237" w:rsidP="005436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F83237" w:rsidSect="00F832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4363A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3237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3A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20:18:21</dc:title>
  <dc:subject/>
  <dc:creator>lrpr15454</dc:creator>
  <cp:keywords/>
  <dc:description/>
  <cp:lastModifiedBy>lrpr15454</cp:lastModifiedBy>
  <cp:revision>1</cp:revision>
  <dcterms:created xsi:type="dcterms:W3CDTF">2004-06-22T15:51:00Z</dcterms:created>
  <dcterms:modified xsi:type="dcterms:W3CDTF">2004-06-22T15:51:00Z</dcterms:modified>
</cp:coreProperties>
</file>