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94" w:rsidRDefault="005A1394" w:rsidP="00217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20:36:01</w:t>
      </w:r>
    </w:p>
    <w:p w:rsidR="005A1394" w:rsidRDefault="005A1394" w:rsidP="00217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A1394" w:rsidRDefault="005A1394" w:rsidP="00217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5A1394" w:rsidRDefault="005A1394" w:rsidP="00217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A1394" w:rsidRDefault="005A1394" w:rsidP="00217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A1394" w:rsidRDefault="005A1394" w:rsidP="00217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A1394" w:rsidRDefault="005A1394" w:rsidP="00217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36"/>
        </w:smartTagPr>
        <w:r>
          <w:rPr>
            <w:rFonts w:ascii="Times New Roman" w:hAnsi="Times New Roman"/>
            <w:sz w:val="24"/>
          </w:rPr>
          <w:t>20:36:01:01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Terms defined.</w:t>
      </w:r>
    </w:p>
    <w:p w:rsidR="005A1394" w:rsidRDefault="005A1394" w:rsidP="00217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Chain of title.</w:t>
      </w:r>
    </w:p>
    <w:p w:rsidR="005A1394" w:rsidRDefault="005A1394" w:rsidP="00217B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A1394" w:rsidSect="005A13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17B6F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5A1394"/>
    <w:rsid w:val="00604CCE"/>
    <w:rsid w:val="0067306A"/>
    <w:rsid w:val="006E0E41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6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20:36:01</dc:title>
  <dc:subject/>
  <dc:creator>lrpr15454</dc:creator>
  <cp:keywords/>
  <dc:description/>
  <cp:lastModifiedBy>lrpr15454</cp:lastModifiedBy>
  <cp:revision>2</cp:revision>
  <dcterms:created xsi:type="dcterms:W3CDTF">2004-06-28T19:40:00Z</dcterms:created>
  <dcterms:modified xsi:type="dcterms:W3CDTF">2007-09-17T15:31:00Z</dcterms:modified>
</cp:coreProperties>
</file>