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20:36:03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REGISTRATION PROCEDURE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to qualify partnership, corporation, and other firm.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 of applicant -- Time, place, and fee.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 -- Method of conducting.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subjects.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and oral examinations.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questions kept secret.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Grading of examination.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grades sent to each applicant.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-- Effect of passing or failing.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certificate of registration, including transfer of stock in a corporation which retains its identity.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certificate of registration and renewal.</w:t>
      </w: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F34B5" w:rsidRDefault="005F34B5" w:rsidP="003E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F34B5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B5" w:rsidRDefault="005F34B5">
      <w:r>
        <w:separator/>
      </w:r>
    </w:p>
  </w:endnote>
  <w:endnote w:type="continuationSeparator" w:id="0">
    <w:p w:rsidR="005F34B5" w:rsidRDefault="005F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B5" w:rsidRDefault="005F34B5">
      <w:r>
        <w:separator/>
      </w:r>
    </w:p>
  </w:footnote>
  <w:footnote w:type="continuationSeparator" w:id="0">
    <w:p w:rsidR="005F34B5" w:rsidRDefault="005F3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0239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34B5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08DC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3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553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55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20:36:03</dc:title>
  <dc:subject/>
  <dc:creator>lrpr14533</dc:creator>
  <cp:keywords/>
  <dc:description/>
  <cp:lastModifiedBy>lrpr14533</cp:lastModifiedBy>
  <cp:revision>1</cp:revision>
  <dcterms:created xsi:type="dcterms:W3CDTF">2004-08-11T19:12:00Z</dcterms:created>
  <dcterms:modified xsi:type="dcterms:W3CDTF">2004-08-11T19:13:00Z</dcterms:modified>
</cp:coreProperties>
</file>