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17" w:rsidRDefault="000D3C17" w:rsidP="009246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20:36:04</w:t>
      </w:r>
    </w:p>
    <w:p w:rsidR="000D3C17" w:rsidRDefault="000D3C17" w:rsidP="009246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D3C17" w:rsidRDefault="000D3C17" w:rsidP="009246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BOOKS, RECORDS, AND INDEXES</w:t>
      </w:r>
    </w:p>
    <w:p w:rsidR="000D3C17" w:rsidRDefault="000D3C17" w:rsidP="009246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D3C17" w:rsidRDefault="000D3C17" w:rsidP="009246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D3C17" w:rsidRDefault="000D3C17" w:rsidP="009246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0D3C17" w:rsidRDefault="000D3C17" w:rsidP="009246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6"/>
          <w:attr w:name="Hour" w:val="20"/>
        </w:smartTagPr>
        <w:r>
          <w:rPr>
            <w:rFonts w:ascii="Times New Roman" w:hAnsi="Times New Roman"/>
            <w:sz w:val="24"/>
          </w:rPr>
          <w:t>20:36:04:01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General requirements for books, records, and indexes.</w:t>
      </w:r>
    </w:p>
    <w:p w:rsidR="000D3C17" w:rsidRDefault="000D3C17" w:rsidP="009246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20:36:04:01.01</w:t>
      </w:r>
      <w:r>
        <w:rPr>
          <w:rFonts w:ascii="Times New Roman" w:hAnsi="Times New Roman"/>
          <w:sz w:val="24"/>
        </w:rPr>
        <w:tab/>
        <w:t>Penalty for failure to comply with § </w:t>
      </w:r>
      <w:smartTag w:uri="urn:schemas-microsoft-com:office:smarttags" w:element="time">
        <w:smartTagPr>
          <w:attr w:name="Minute" w:val="36"/>
          <w:attr w:name="Hour" w:val="20"/>
        </w:smartTagPr>
        <w:r>
          <w:rPr>
            <w:rFonts w:ascii="Times New Roman" w:hAnsi="Times New Roman"/>
            <w:sz w:val="24"/>
          </w:rPr>
          <w:t>20:36:04:01</w:t>
        </w:r>
      </w:smartTag>
      <w:r>
        <w:rPr>
          <w:rFonts w:ascii="Times New Roman" w:hAnsi="Times New Roman"/>
          <w:sz w:val="24"/>
        </w:rPr>
        <w:t>.</w:t>
      </w:r>
    </w:p>
    <w:p w:rsidR="000D3C17" w:rsidRDefault="000D3C17" w:rsidP="009246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6"/>
          <w:attr w:name="Hour" w:val="20"/>
        </w:smartTagPr>
        <w:r>
          <w:rPr>
            <w:rFonts w:ascii="Times New Roman" w:hAnsi="Times New Roman"/>
            <w:sz w:val="24"/>
          </w:rPr>
          <w:t>20:36:04:02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Maintenance of plant -- Requirements.</w:t>
      </w:r>
    </w:p>
    <w:p w:rsidR="000D3C17" w:rsidRDefault="000D3C17" w:rsidP="009246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6"/>
          <w:attr w:name="Hour" w:val="20"/>
        </w:smartTagPr>
        <w:r>
          <w:rPr>
            <w:rFonts w:ascii="Times New Roman" w:hAnsi="Times New Roman"/>
            <w:sz w:val="24"/>
          </w:rPr>
          <w:t>20:36:04:03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Inspection of plants.</w:t>
      </w:r>
    </w:p>
    <w:p w:rsidR="000D3C17" w:rsidRDefault="000D3C17" w:rsidP="009246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6"/>
          <w:attr w:name="Hour" w:val="20"/>
        </w:smartTagPr>
        <w:r>
          <w:rPr>
            <w:rFonts w:ascii="Times New Roman" w:hAnsi="Times New Roman"/>
            <w:sz w:val="24"/>
          </w:rPr>
          <w:t>20:36:04:04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Examination of new and purchased plants.</w:t>
      </w:r>
    </w:p>
    <w:p w:rsidR="000D3C17" w:rsidRDefault="000D3C17" w:rsidP="009246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20:36:04:04.01</w:t>
      </w:r>
      <w:r>
        <w:rPr>
          <w:rFonts w:ascii="Times New Roman" w:hAnsi="Times New Roman"/>
          <w:sz w:val="24"/>
        </w:rPr>
        <w:tab/>
        <w:t>Scope of examination.</w:t>
      </w:r>
    </w:p>
    <w:p w:rsidR="000D3C17" w:rsidRDefault="000D3C17" w:rsidP="009246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20:36:04:04.02</w:t>
      </w:r>
      <w:r>
        <w:rPr>
          <w:rFonts w:ascii="Times New Roman" w:hAnsi="Times New Roman"/>
          <w:sz w:val="24"/>
        </w:rPr>
        <w:tab/>
        <w:t>Use of other registered plants in county of examination.</w:t>
      </w:r>
    </w:p>
    <w:p w:rsidR="000D3C17" w:rsidRDefault="000D3C17" w:rsidP="009246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20:36:04:04.03</w:t>
      </w:r>
      <w:r>
        <w:rPr>
          <w:rFonts w:ascii="Times New Roman" w:hAnsi="Times New Roman"/>
          <w:sz w:val="24"/>
        </w:rPr>
        <w:tab/>
        <w:t>Grading of plant examination.</w:t>
      </w:r>
    </w:p>
    <w:p w:rsidR="000D3C17" w:rsidRDefault="000D3C17" w:rsidP="009246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20:36:04:04.04</w:t>
      </w:r>
      <w:r>
        <w:rPr>
          <w:rFonts w:ascii="Times New Roman" w:hAnsi="Times New Roman"/>
          <w:sz w:val="24"/>
        </w:rPr>
        <w:tab/>
        <w:t>Fee for plant examination.</w:t>
      </w:r>
    </w:p>
    <w:p w:rsidR="000D3C17" w:rsidRDefault="000D3C17" w:rsidP="009246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6"/>
          <w:attr w:name="Hour" w:val="20"/>
        </w:smartTagPr>
        <w:r>
          <w:rPr>
            <w:rFonts w:ascii="Times New Roman" w:hAnsi="Times New Roman"/>
            <w:sz w:val="24"/>
          </w:rPr>
          <w:t>20:36:04:05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Examination for upkeep and maintenance of existing plants.</w:t>
      </w:r>
    </w:p>
    <w:p w:rsidR="000D3C17" w:rsidRDefault="000D3C17" w:rsidP="009246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6"/>
          <w:attr w:name="Hour" w:val="20"/>
        </w:smartTagPr>
        <w:r>
          <w:rPr>
            <w:rFonts w:ascii="Times New Roman" w:hAnsi="Times New Roman"/>
            <w:sz w:val="24"/>
          </w:rPr>
          <w:t>20:36:04:06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Examinations upon request -- When made -- Fees and expense.</w:t>
      </w:r>
    </w:p>
    <w:p w:rsidR="000D3C17" w:rsidRDefault="000D3C17" w:rsidP="009246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6"/>
          <w:attr w:name="Hour" w:val="20"/>
        </w:smartTagPr>
        <w:r>
          <w:rPr>
            <w:rFonts w:ascii="Times New Roman" w:hAnsi="Times New Roman"/>
            <w:sz w:val="24"/>
          </w:rPr>
          <w:t>20:36:04:07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Certificate of qualification of plant.</w:t>
      </w:r>
    </w:p>
    <w:p w:rsidR="000D3C17" w:rsidRDefault="000D3C17" w:rsidP="009246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D3C17" w:rsidRDefault="000D3C17" w:rsidP="009246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D3C17" w:rsidSect="000D3C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0D3C17"/>
    <w:rsid w:val="00120C6B"/>
    <w:rsid w:val="00152A29"/>
    <w:rsid w:val="00161917"/>
    <w:rsid w:val="00166DFE"/>
    <w:rsid w:val="0021363D"/>
    <w:rsid w:val="002223DF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14265"/>
    <w:rsid w:val="009246B0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6B0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107</Words>
  <Characters>616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20:36:04</dc:title>
  <dc:subject/>
  <dc:creator>lrpr15454</dc:creator>
  <cp:keywords/>
  <dc:description/>
  <cp:lastModifiedBy>lrpr15454</cp:lastModifiedBy>
  <cp:revision>1</cp:revision>
  <dcterms:created xsi:type="dcterms:W3CDTF">2004-06-28T20:01:00Z</dcterms:created>
  <dcterms:modified xsi:type="dcterms:W3CDTF">2004-06-28T20:02:00Z</dcterms:modified>
</cp:coreProperties>
</file>