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20:36:07</w:t>
      </w:r>
    </w:p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TITLE INSURANCE TITLE SEARCHES</w:t>
      </w:r>
    </w:p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Title search required for countersignature.</w:t>
      </w:r>
    </w:p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20:36:07:01.01</w:t>
      </w:r>
      <w:r>
        <w:rPr>
          <w:rFonts w:ascii="Times New Roman" w:hAnsi="Times New Roman"/>
          <w:sz w:val="24"/>
        </w:rPr>
        <w:tab/>
        <w:t>Report of findings.</w:t>
      </w:r>
    </w:p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Title search requirements.</w:t>
      </w:r>
    </w:p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sz w:val="24"/>
          </w:rPr>
          <w:t>20:36:07:03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Copies of searches to be kept.</w:t>
      </w:r>
    </w:p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096C" w:rsidRDefault="0018096C" w:rsidP="009D4F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096C" w:rsidSect="00180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096C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4F62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6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20:36:07</dc:title>
  <dc:subject/>
  <dc:creator>lrpr14533</dc:creator>
  <cp:keywords/>
  <dc:description/>
  <cp:lastModifiedBy>lrpr14533</cp:lastModifiedBy>
  <cp:revision>1</cp:revision>
  <cp:lastPrinted>2007-09-14T17:22:00Z</cp:lastPrinted>
  <dcterms:created xsi:type="dcterms:W3CDTF">2007-09-14T17:22:00Z</dcterms:created>
  <dcterms:modified xsi:type="dcterms:W3CDTF">2007-09-14T17:22:00Z</dcterms:modified>
</cp:coreProperties>
</file>