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E" w:rsidRDefault="00D7107E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20:38:01</w:t>
      </w:r>
    </w:p>
    <w:p w:rsidR="00D7107E" w:rsidRDefault="00D7107E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107E" w:rsidRDefault="00D7107E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D7107E" w:rsidRDefault="00D7107E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107E" w:rsidRDefault="00D7107E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7107E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7E" w:rsidRDefault="00D7107E">
      <w:r>
        <w:separator/>
      </w:r>
    </w:p>
  </w:endnote>
  <w:endnote w:type="continuationSeparator" w:id="0">
    <w:p w:rsidR="00D7107E" w:rsidRDefault="00D7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7E" w:rsidRDefault="00D7107E">
      <w:r>
        <w:separator/>
      </w:r>
    </w:p>
  </w:footnote>
  <w:footnote w:type="continuationSeparator" w:id="0">
    <w:p w:rsidR="00D7107E" w:rsidRDefault="00D71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107E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A64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A64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2</cp:revision>
  <dcterms:created xsi:type="dcterms:W3CDTF">2004-08-05T18:58:00Z</dcterms:created>
  <dcterms:modified xsi:type="dcterms:W3CDTF">2014-05-12T21:39:00Z</dcterms:modified>
</cp:coreProperties>
</file>