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D3" w:rsidRDefault="00410CD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20:38:03</w:t>
      </w:r>
    </w:p>
    <w:p w:rsidR="00410CD3" w:rsidRDefault="00410CD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0CD3" w:rsidRDefault="00410CD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410CD3" w:rsidRDefault="00410CD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10CD3" w:rsidRDefault="00410CD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10CD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D3" w:rsidRDefault="00410CD3">
      <w:r>
        <w:separator/>
      </w:r>
    </w:p>
  </w:endnote>
  <w:endnote w:type="continuationSeparator" w:id="0">
    <w:p w:rsidR="00410CD3" w:rsidRDefault="0041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D3" w:rsidRDefault="00410CD3">
      <w:r>
        <w:separator/>
      </w:r>
    </w:p>
  </w:footnote>
  <w:footnote w:type="continuationSeparator" w:id="0">
    <w:p w:rsidR="00410CD3" w:rsidRDefault="00410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CD3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13D9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A490A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3D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63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2014-05-12T21:42:00Z</dcterms:modified>
</cp:coreProperties>
</file>