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0A" w:rsidRDefault="00FE760A" w:rsidP="00412F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20:38:07</w:t>
      </w:r>
    </w:p>
    <w:p w:rsidR="00FE760A" w:rsidRDefault="00FE760A" w:rsidP="00412F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E760A" w:rsidRDefault="00FE760A" w:rsidP="00412F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INITIATION OF RULES</w:t>
      </w:r>
    </w:p>
    <w:p w:rsidR="00FE760A" w:rsidRDefault="00FE760A" w:rsidP="00412F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(Superseded)</w:t>
      </w:r>
    </w:p>
    <w:p w:rsidR="00FE760A" w:rsidRDefault="00FE760A" w:rsidP="00412F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E760A" w:rsidRDefault="00FE760A" w:rsidP="00412F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Commission Note: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3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1-26-13</w:t>
        </w:r>
      </w:smartTag>
      <w:r>
        <w:rPr>
          <w:rFonts w:ascii="Times New Roman" w:hAnsi="Times New Roman"/>
          <w:sz w:val="24"/>
        </w:rPr>
        <w:t xml:space="preserve"> provides a statutory procedure to use for petitioning an agency for amendment to its rules, thus effectively superseding this chapter.</w:t>
      </w:r>
    </w:p>
    <w:p w:rsidR="00FE760A" w:rsidRDefault="00FE760A" w:rsidP="00412F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FE760A" w:rsidRDefault="00FE760A" w:rsidP="00412F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FE760A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0A" w:rsidRDefault="00FE760A">
      <w:r>
        <w:separator/>
      </w:r>
    </w:p>
  </w:endnote>
  <w:endnote w:type="continuationSeparator" w:id="0">
    <w:p w:rsidR="00FE760A" w:rsidRDefault="00FE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0A" w:rsidRDefault="00FE760A">
      <w:r>
        <w:separator/>
      </w:r>
    </w:p>
  </w:footnote>
  <w:footnote w:type="continuationSeparator" w:id="0">
    <w:p w:rsidR="00FE760A" w:rsidRDefault="00FE7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12F31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54A0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E760A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3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2FD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2F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20:38:07</dc:title>
  <dc:subject/>
  <dc:creator>lrpr14533</dc:creator>
  <cp:keywords/>
  <dc:description/>
  <cp:lastModifiedBy>lrpr14533</cp:lastModifiedBy>
  <cp:revision>1</cp:revision>
  <dcterms:created xsi:type="dcterms:W3CDTF">2004-08-05T19:00:00Z</dcterms:created>
  <dcterms:modified xsi:type="dcterms:W3CDTF">2004-08-05T19:01:00Z</dcterms:modified>
</cp:coreProperties>
</file>