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04" w:rsidRDefault="00DC5104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20:38:09</w:t>
      </w:r>
    </w:p>
    <w:p w:rsidR="00DC5104" w:rsidRDefault="00DC5104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5104" w:rsidRDefault="00DC5104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DC5104" w:rsidRDefault="00DC5104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C5104" w:rsidRDefault="00DC5104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C510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04" w:rsidRDefault="00DC5104">
      <w:r>
        <w:separator/>
      </w:r>
    </w:p>
  </w:endnote>
  <w:endnote w:type="continuationSeparator" w:id="0">
    <w:p w:rsidR="00DC5104" w:rsidRDefault="00DC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04" w:rsidRDefault="00DC5104">
      <w:r>
        <w:separator/>
      </w:r>
    </w:p>
  </w:footnote>
  <w:footnote w:type="continuationSeparator" w:id="0">
    <w:p w:rsidR="00DC5104" w:rsidRDefault="00DC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C0837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455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C510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41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41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2014-05-12T21:41:00Z</dcterms:modified>
</cp:coreProperties>
</file>