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61" w:rsidRDefault="00751F61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20:38:11</w:t>
      </w:r>
    </w:p>
    <w:p w:rsidR="00751F61" w:rsidRDefault="00751F61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1F61" w:rsidRDefault="00751F61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751F61" w:rsidRDefault="00751F61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51F61" w:rsidRDefault="00751F61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51F61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61" w:rsidRDefault="00751F61">
      <w:r>
        <w:separator/>
      </w:r>
    </w:p>
  </w:endnote>
  <w:endnote w:type="continuationSeparator" w:id="0">
    <w:p w:rsidR="00751F61" w:rsidRDefault="0075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61" w:rsidRDefault="00751F61">
      <w:r>
        <w:separator/>
      </w:r>
    </w:p>
  </w:footnote>
  <w:footnote w:type="continuationSeparator" w:id="0">
    <w:p w:rsidR="00751F61" w:rsidRDefault="00751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488F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51F61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874F9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27C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27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3</cp:revision>
  <dcterms:created xsi:type="dcterms:W3CDTF">2004-08-05T18:58:00Z</dcterms:created>
  <dcterms:modified xsi:type="dcterms:W3CDTF">2014-05-12T21:41:00Z</dcterms:modified>
</cp:coreProperties>
</file>