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23" w:rsidRDefault="00577F23" w:rsidP="00AD09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20:38:14</w:t>
      </w:r>
    </w:p>
    <w:p w:rsidR="00577F23" w:rsidRDefault="00577F23" w:rsidP="00AD09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577F23" w:rsidRDefault="00577F23" w:rsidP="00AD09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EDUCATION</w:t>
      </w:r>
    </w:p>
    <w:p w:rsidR="00577F23" w:rsidRDefault="00577F23" w:rsidP="00AD09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77F23" w:rsidRDefault="00577F23" w:rsidP="00AD09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77F23" w:rsidRDefault="00577F23" w:rsidP="00AD09FD">
      <w:pPr>
        <w:pStyle w:val="Heading2"/>
        <w:keepNext w:val="0"/>
      </w:pPr>
      <w:r>
        <w:t>Section</w:t>
      </w:r>
    </w:p>
    <w:p w:rsidR="00577F23" w:rsidRDefault="00577F23" w:rsidP="00AD09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20:38:14:01 and 20:38:14:02</w:t>
      </w:r>
      <w:r>
        <w:tab/>
        <w:t>Repealed.</w:t>
      </w:r>
    </w:p>
    <w:p w:rsidR="00577F23" w:rsidRDefault="00577F23" w:rsidP="00AD09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20:38:14:03 to 20:38:14:05</w:t>
      </w:r>
      <w:r>
        <w:tab/>
      </w:r>
      <w:r>
        <w:tab/>
        <w:t>Transferred.</w:t>
      </w:r>
    </w:p>
    <w:p w:rsidR="00577F23" w:rsidRDefault="00577F23" w:rsidP="00AD09FD">
      <w:pPr>
        <w:pStyle w:val="BodyText"/>
      </w:pPr>
    </w:p>
    <w:p w:rsidR="00577F23" w:rsidRDefault="00577F23" w:rsidP="00AD09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577F23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9FD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3000"/>
    <w:rsid w:val="00511F55"/>
    <w:rsid w:val="00513EA6"/>
    <w:rsid w:val="00514B7C"/>
    <w:rsid w:val="00532FEB"/>
    <w:rsid w:val="0053784C"/>
    <w:rsid w:val="00537BAA"/>
    <w:rsid w:val="0054032E"/>
    <w:rsid w:val="00546E3B"/>
    <w:rsid w:val="00550DB4"/>
    <w:rsid w:val="00560E0E"/>
    <w:rsid w:val="00561D33"/>
    <w:rsid w:val="00575ED3"/>
    <w:rsid w:val="00577F2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4122"/>
    <w:rsid w:val="00A81CF4"/>
    <w:rsid w:val="00A838E8"/>
    <w:rsid w:val="00A86A27"/>
    <w:rsid w:val="00A86DF0"/>
    <w:rsid w:val="00AA54C8"/>
    <w:rsid w:val="00AC4C1F"/>
    <w:rsid w:val="00AD09FD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FD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09FD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AD09FD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D09FD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09F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102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2012-02-02T15:12:00Z</dcterms:created>
  <dcterms:modified xsi:type="dcterms:W3CDTF">2012-02-02T15:12:00Z</dcterms:modified>
</cp:coreProperties>
</file>