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B5" w:rsidRDefault="00651EB5" w:rsidP="00F835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20:38:15</w:t>
      </w:r>
    </w:p>
    <w:p w:rsidR="00651EB5" w:rsidRDefault="00651EB5" w:rsidP="00F835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651EB5" w:rsidRDefault="00651EB5" w:rsidP="00F835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EXPERIENCE</w:t>
      </w:r>
    </w:p>
    <w:p w:rsidR="00651EB5" w:rsidRPr="002B62AF" w:rsidRDefault="00651EB5" w:rsidP="00F835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 w:rsidRPr="002B62AF">
        <w:t>(Transferred to Chapter 20:38:31</w:t>
      </w:r>
      <w:r>
        <w:t>, 38 SDR 121, effective January 16, 2012</w:t>
      </w:r>
      <w:r w:rsidRPr="002B62AF">
        <w:t>)</w:t>
      </w:r>
    </w:p>
    <w:p w:rsidR="00651EB5" w:rsidRDefault="00651EB5" w:rsidP="00F835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51EB5" w:rsidRDefault="00651EB5" w:rsidP="00F835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651EB5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502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62AF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3000"/>
    <w:rsid w:val="00511F55"/>
    <w:rsid w:val="00513EA6"/>
    <w:rsid w:val="00514B7C"/>
    <w:rsid w:val="00532FEB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1EB5"/>
    <w:rsid w:val="00654C82"/>
    <w:rsid w:val="00657566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D7E"/>
    <w:rsid w:val="00F2167C"/>
    <w:rsid w:val="00F239E6"/>
    <w:rsid w:val="00F27EB5"/>
    <w:rsid w:val="00F459AC"/>
    <w:rsid w:val="00F51A5C"/>
    <w:rsid w:val="00F63A6E"/>
    <w:rsid w:val="00F83502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0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2012-02-02T15:16:00Z</dcterms:created>
  <dcterms:modified xsi:type="dcterms:W3CDTF">2012-02-02T15:17:00Z</dcterms:modified>
</cp:coreProperties>
</file>