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5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20:38:16</w:t>
      </w:r>
    </w:p>
    <w:p w:rsidR="002678E5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2678E5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EDUCATION AND EXPERIENCE REQUIREMENTS CHART</w:t>
      </w:r>
    </w:p>
    <w:p w:rsidR="002678E5" w:rsidRPr="002B62AF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2B62AF">
        <w:t>(Repealed. 38 SDR 121, effective January 16, 2012)</w:t>
      </w:r>
    </w:p>
    <w:p w:rsidR="002678E5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678E5" w:rsidRDefault="002678E5" w:rsidP="009F58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678E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EE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678E5"/>
    <w:rsid w:val="002856D5"/>
    <w:rsid w:val="00296984"/>
    <w:rsid w:val="002A061E"/>
    <w:rsid w:val="002A3042"/>
    <w:rsid w:val="002A77ED"/>
    <w:rsid w:val="002B62AF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9F58EE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2012-02-02T15:18:00Z</dcterms:created>
  <dcterms:modified xsi:type="dcterms:W3CDTF">2012-02-02T15:18:00Z</dcterms:modified>
</cp:coreProperties>
</file>