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F6" w:rsidRDefault="00A86FF6" w:rsidP="00544C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20:38:17</w:t>
      </w:r>
    </w:p>
    <w:p w:rsidR="00A86FF6" w:rsidRDefault="00A86FF6" w:rsidP="00544C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A86FF6" w:rsidRDefault="00A86FF6" w:rsidP="00544C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EXAMINATIONS</w:t>
      </w:r>
    </w:p>
    <w:p w:rsidR="00A86FF6" w:rsidRDefault="00A86FF6" w:rsidP="00544C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86FF6" w:rsidRDefault="00A86FF6" w:rsidP="00544C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86FF6" w:rsidRDefault="00A86FF6" w:rsidP="00544C58">
      <w:r>
        <w:t>Section</w:t>
      </w:r>
    </w:p>
    <w:p w:rsidR="00A86FF6" w:rsidRDefault="00A86FF6" w:rsidP="00544C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Hour" w:val="20"/>
          <w:attr w:name="Minute" w:val="38"/>
        </w:smartTagPr>
        <w:r>
          <w:t>20:38:17:01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Transferred.</w:t>
      </w:r>
    </w:p>
    <w:p w:rsidR="00A86FF6" w:rsidRDefault="00A86FF6" w:rsidP="00544C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20:38:17:02 to 20:38:17:05</w:t>
      </w:r>
      <w:r>
        <w:tab/>
      </w:r>
      <w:r>
        <w:tab/>
        <w:t>Repealed.</w:t>
      </w:r>
    </w:p>
    <w:p w:rsidR="00A86FF6" w:rsidRDefault="00A86FF6" w:rsidP="00544C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20:38:17:06 to 20:38:17:08</w:t>
      </w:r>
      <w:r>
        <w:tab/>
      </w:r>
      <w:r>
        <w:tab/>
        <w:t>Transferred.</w:t>
      </w:r>
    </w:p>
    <w:p w:rsidR="00A86FF6" w:rsidRDefault="00A86FF6" w:rsidP="00544C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20:38:17:09 and 20:38:17:10</w:t>
      </w:r>
      <w:r>
        <w:tab/>
        <w:t>Repealed.</w:t>
      </w:r>
    </w:p>
    <w:p w:rsidR="00A86FF6" w:rsidRDefault="00A86FF6" w:rsidP="00544C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20:38:17:11 and 20:38:17:12</w:t>
      </w:r>
      <w:r>
        <w:tab/>
        <w:t>Transferred.</w:t>
      </w:r>
    </w:p>
    <w:p w:rsidR="00A86FF6" w:rsidRDefault="00A86FF6" w:rsidP="00544C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Hour" w:val="20"/>
          <w:attr w:name="Minute" w:val="38"/>
        </w:smartTagPr>
        <w:r>
          <w:t>20:38:17:13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A86FF6" w:rsidRDefault="00A86FF6" w:rsidP="00544C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86FF6" w:rsidRDefault="00A86FF6" w:rsidP="00544C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86FF6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C58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3000"/>
    <w:rsid w:val="00511F55"/>
    <w:rsid w:val="00513EA6"/>
    <w:rsid w:val="00514B7C"/>
    <w:rsid w:val="00532FEB"/>
    <w:rsid w:val="0053784C"/>
    <w:rsid w:val="00537BAA"/>
    <w:rsid w:val="0054032E"/>
    <w:rsid w:val="00544C58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86FF6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5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2012-02-02T15:24:00Z</dcterms:created>
  <dcterms:modified xsi:type="dcterms:W3CDTF">2012-02-02T15:24:00Z</dcterms:modified>
</cp:coreProperties>
</file>