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01" w:rsidRDefault="008C5701" w:rsidP="00604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20:38:19</w:t>
      </w:r>
    </w:p>
    <w:p w:rsidR="008C5701" w:rsidRDefault="008C5701" w:rsidP="00604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8C5701" w:rsidRDefault="008C5701" w:rsidP="00604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FEES</w:t>
      </w:r>
    </w:p>
    <w:p w:rsidR="008C5701" w:rsidRDefault="008C5701" w:rsidP="00604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C5701" w:rsidRDefault="008C5701" w:rsidP="00604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C5701" w:rsidRDefault="008C5701" w:rsidP="00604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8C5701" w:rsidRDefault="008C5701" w:rsidP="00604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20:38:19:01 to 20:38:19:03</w:t>
      </w:r>
      <w:r>
        <w:tab/>
      </w:r>
      <w:r>
        <w:tab/>
        <w:t>Transferred.</w:t>
      </w:r>
    </w:p>
    <w:p w:rsidR="008C5701" w:rsidRDefault="008C5701" w:rsidP="00604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20:38:19:04</w:t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8C5701" w:rsidRDefault="008C5701" w:rsidP="00604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Hour" w:val="20"/>
          <w:attr w:name="Minute" w:val="38"/>
        </w:smartTagPr>
        <w:r>
          <w:t>20:38:19:05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Transferred.</w:t>
      </w:r>
    </w:p>
    <w:p w:rsidR="008C5701" w:rsidRDefault="008C5701" w:rsidP="00604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20:38:19:06 and 20:38:19:07</w:t>
      </w:r>
      <w:r>
        <w:tab/>
        <w:t>Repealed.</w:t>
      </w:r>
    </w:p>
    <w:p w:rsidR="008C5701" w:rsidRDefault="008C5701" w:rsidP="00604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20:38:19:08</w:t>
      </w:r>
      <w:r>
        <w:tab/>
      </w:r>
      <w:r>
        <w:tab/>
      </w:r>
      <w:r>
        <w:tab/>
      </w:r>
      <w:r>
        <w:tab/>
      </w:r>
      <w:r>
        <w:tab/>
      </w:r>
      <w:r>
        <w:tab/>
        <w:t>Transferred.</w:t>
      </w:r>
    </w:p>
    <w:p w:rsidR="008C5701" w:rsidRDefault="008C5701" w:rsidP="00604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20:38:19:09</w:t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8C5701" w:rsidRDefault="008C5701" w:rsidP="00604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20:38:19:10 to 20:38:19:12</w:t>
      </w:r>
      <w:r>
        <w:tab/>
      </w:r>
      <w:r>
        <w:tab/>
        <w:t>Transferred.</w:t>
      </w:r>
    </w:p>
    <w:p w:rsidR="008C5701" w:rsidRDefault="008C5701" w:rsidP="00604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C5701" w:rsidRDefault="008C5701" w:rsidP="00604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8C5701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4F6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3000"/>
    <w:rsid w:val="00511F55"/>
    <w:rsid w:val="00513EA6"/>
    <w:rsid w:val="00514B7C"/>
    <w:rsid w:val="00532FEB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044F6"/>
    <w:rsid w:val="00613B40"/>
    <w:rsid w:val="00631CEA"/>
    <w:rsid w:val="00632B6F"/>
    <w:rsid w:val="0064768B"/>
    <w:rsid w:val="00654C82"/>
    <w:rsid w:val="00657566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C5701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F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2012-02-02T15:39:00Z</dcterms:created>
  <dcterms:modified xsi:type="dcterms:W3CDTF">2012-02-02T15:39:00Z</dcterms:modified>
</cp:coreProperties>
</file>