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73" w:rsidRDefault="00092E73" w:rsidP="00267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20:38:20</w:t>
      </w:r>
    </w:p>
    <w:p w:rsidR="00092E73" w:rsidRDefault="00092E73" w:rsidP="00267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92E73" w:rsidRDefault="00092E73" w:rsidP="00267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RULES OF PROFESSIONAL CONDUCT</w:t>
      </w:r>
    </w:p>
    <w:p w:rsidR="00092E73" w:rsidRPr="00F2576B" w:rsidRDefault="00092E73" w:rsidP="00267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F2576B">
        <w:t>(Transferred to Chapter 20:38:</w:t>
      </w:r>
      <w:r>
        <w:t>3</w:t>
      </w:r>
      <w:r w:rsidRPr="00F2576B">
        <w:t>6, 38 SDR 121, effective January 1</w:t>
      </w:r>
      <w:r>
        <w:t>6</w:t>
      </w:r>
      <w:r w:rsidRPr="00F2576B">
        <w:t>, 2012)</w:t>
      </w:r>
    </w:p>
    <w:p w:rsidR="00092E73" w:rsidRDefault="00092E73" w:rsidP="00267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92E73" w:rsidRDefault="00092E73" w:rsidP="0026724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92E7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24B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92E73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6724B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576B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2012-02-02T15:51:00Z</dcterms:created>
  <dcterms:modified xsi:type="dcterms:W3CDTF">2012-02-02T15:51:00Z</dcterms:modified>
</cp:coreProperties>
</file>