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48" w:rsidRDefault="00C36448" w:rsidP="008B10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20:38:21</w:t>
      </w:r>
    </w:p>
    <w:p w:rsidR="00C36448" w:rsidRDefault="00C36448" w:rsidP="008B10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C36448" w:rsidRDefault="00C36448" w:rsidP="008B1006">
      <w:pPr>
        <w:jc w:val="center"/>
        <w:rPr>
          <w:b/>
        </w:rPr>
      </w:pPr>
      <w:r w:rsidRPr="00F01D45">
        <w:rPr>
          <w:b/>
        </w:rPr>
        <w:t>CONSTRUCTION ADMINISTRATION</w:t>
      </w:r>
    </w:p>
    <w:p w:rsidR="00C36448" w:rsidRPr="008348B4" w:rsidRDefault="00C36448" w:rsidP="008B1006">
      <w:pPr>
        <w:jc w:val="center"/>
      </w:pPr>
      <w:r w:rsidRPr="008348B4">
        <w:t>(Transferred to Chapter 20:38:37, 38 SDR 121, effective January 16, 2012)</w:t>
      </w:r>
    </w:p>
    <w:p w:rsidR="00C36448" w:rsidRDefault="00C36448" w:rsidP="008B10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36448" w:rsidRDefault="00C36448" w:rsidP="008B10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36448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006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3000"/>
    <w:rsid w:val="00511F55"/>
    <w:rsid w:val="00513EA6"/>
    <w:rsid w:val="00514B7C"/>
    <w:rsid w:val="00532FEB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48B4"/>
    <w:rsid w:val="00835FF0"/>
    <w:rsid w:val="00886225"/>
    <w:rsid w:val="00887600"/>
    <w:rsid w:val="00890F9A"/>
    <w:rsid w:val="008B1006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36448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01D4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0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2012-02-02T15:52:00Z</dcterms:created>
  <dcterms:modified xsi:type="dcterms:W3CDTF">2012-02-02T15:52:00Z</dcterms:modified>
</cp:coreProperties>
</file>