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20:38:22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REQUIRED SERVICES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20:38:22:01 and 20:38:22:02</w:t>
      </w:r>
      <w:r>
        <w:tab/>
        <w:t>Transferred.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20:38:22:03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20:38:22:04 to 20:38:22:07</w:t>
      </w:r>
      <w:r>
        <w:tab/>
      </w:r>
      <w:r>
        <w:tab/>
        <w:t>Transferred.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20:38:22:07.01</w:t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20:38:22:08 and 20:38:22:09</w:t>
      </w:r>
      <w:r>
        <w:tab/>
        <w:t>Transferred.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20:38:22:10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20:38:22:11 to 20:38:22:13</w:t>
      </w:r>
      <w:r>
        <w:tab/>
      </w:r>
      <w:r>
        <w:tab/>
        <w:t>Transferred.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20:38:22:14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Hour" w:val="20"/>
          <w:attr w:name="Minute" w:val="38"/>
        </w:smartTagPr>
        <w:r>
          <w:t>20:38:22:15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A1221" w:rsidRDefault="007A1221" w:rsidP="008C43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A122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32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A1221"/>
    <w:rsid w:val="007B02BC"/>
    <w:rsid w:val="007F41FB"/>
    <w:rsid w:val="00801EB2"/>
    <w:rsid w:val="00835FF0"/>
    <w:rsid w:val="00886225"/>
    <w:rsid w:val="00887600"/>
    <w:rsid w:val="00890F9A"/>
    <w:rsid w:val="008B5E7B"/>
    <w:rsid w:val="008C4332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2012-02-02T15:55:00Z</dcterms:created>
  <dcterms:modified xsi:type="dcterms:W3CDTF">2012-02-02T15:56:00Z</dcterms:modified>
</cp:coreProperties>
</file>