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BB" w:rsidRDefault="00583ABB" w:rsidP="00351F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20:38:23</w:t>
      </w:r>
    </w:p>
    <w:p w:rsidR="00583ABB" w:rsidRDefault="00583ABB" w:rsidP="00351F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583ABB" w:rsidRDefault="00583ABB" w:rsidP="00351F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CONTINUING PROFESSIONAL DEVELOPMENT</w:t>
      </w:r>
    </w:p>
    <w:p w:rsidR="00583ABB" w:rsidRDefault="00583ABB" w:rsidP="00351F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83ABB" w:rsidRDefault="00583ABB" w:rsidP="00351F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83ABB" w:rsidRDefault="00583ABB" w:rsidP="00351F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583ABB" w:rsidRDefault="00583ABB" w:rsidP="00351F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20:38:23:01 and 20:38:23:02</w:t>
      </w:r>
      <w:r>
        <w:tab/>
        <w:t>Repealed.</w:t>
      </w:r>
    </w:p>
    <w:p w:rsidR="00583ABB" w:rsidRDefault="00583ABB" w:rsidP="00351F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20:38:23:03 to 20:38:23:05</w:t>
      </w:r>
      <w:r>
        <w:tab/>
      </w:r>
      <w:r>
        <w:tab/>
        <w:t>Transferred.</w:t>
      </w:r>
    </w:p>
    <w:p w:rsidR="00583ABB" w:rsidRDefault="00583ABB" w:rsidP="00351F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20:38:23:06</w:t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583ABB" w:rsidRDefault="00583ABB" w:rsidP="00351F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20:38:23:07 to 20:38:23:09</w:t>
      </w:r>
      <w:r>
        <w:tab/>
      </w:r>
      <w:r>
        <w:tab/>
        <w:t>Transferred.</w:t>
      </w:r>
    </w:p>
    <w:p w:rsidR="00583ABB" w:rsidRDefault="00583ABB" w:rsidP="00351F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20:38:23:10</w:t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583ABB" w:rsidRDefault="00583ABB" w:rsidP="00351F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20:38:23:11 to 20:38:23:13</w:t>
      </w:r>
      <w:r>
        <w:tab/>
      </w:r>
      <w:r>
        <w:tab/>
        <w:t>Transferred.</w:t>
      </w:r>
    </w:p>
    <w:p w:rsidR="00583ABB" w:rsidRDefault="00583ABB" w:rsidP="00351F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83ABB" w:rsidRDefault="00583ABB" w:rsidP="00351F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583ABB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FAA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51FAA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3000"/>
    <w:rsid w:val="00511F55"/>
    <w:rsid w:val="00513EA6"/>
    <w:rsid w:val="00514B7C"/>
    <w:rsid w:val="00532FEB"/>
    <w:rsid w:val="0053784C"/>
    <w:rsid w:val="00537BAA"/>
    <w:rsid w:val="0054032E"/>
    <w:rsid w:val="00546E3B"/>
    <w:rsid w:val="00550DB4"/>
    <w:rsid w:val="00560E0E"/>
    <w:rsid w:val="00561D33"/>
    <w:rsid w:val="00575ED3"/>
    <w:rsid w:val="00583ABB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A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2012-02-02T16:12:00Z</dcterms:created>
  <dcterms:modified xsi:type="dcterms:W3CDTF">2012-02-02T16:12:00Z</dcterms:modified>
</cp:coreProperties>
</file>