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32" w:rsidRDefault="00C20232" w:rsidP="00330C13">
      <w:pPr>
        <w:pStyle w:val="BodyText"/>
        <w:jc w:val="center"/>
        <w:rPr>
          <w:b/>
        </w:rPr>
      </w:pPr>
      <w:r>
        <w:rPr>
          <w:b/>
        </w:rPr>
        <w:t>CHAPTER 20:38:24</w:t>
      </w:r>
    </w:p>
    <w:p w:rsidR="00C20232" w:rsidRDefault="00C20232" w:rsidP="00330C13">
      <w:pPr>
        <w:pStyle w:val="BodyText"/>
        <w:jc w:val="center"/>
        <w:rPr>
          <w:b/>
        </w:rPr>
      </w:pPr>
    </w:p>
    <w:p w:rsidR="00C20232" w:rsidRDefault="00C20232" w:rsidP="00330C13">
      <w:pPr>
        <w:pStyle w:val="BodyText"/>
        <w:jc w:val="center"/>
        <w:rPr>
          <w:b/>
        </w:rPr>
      </w:pPr>
      <w:r>
        <w:rPr>
          <w:b/>
        </w:rPr>
        <w:t>DISCIPLINARY PROCEEDINGS</w:t>
      </w:r>
    </w:p>
    <w:p w:rsidR="00C20232" w:rsidRPr="00E35A14" w:rsidRDefault="00C20232" w:rsidP="00330C13">
      <w:pPr>
        <w:pStyle w:val="BodyText"/>
        <w:jc w:val="center"/>
      </w:pPr>
      <w:r w:rsidRPr="00E35A14">
        <w:t xml:space="preserve">(Transferred to Chapter 20:38:39, </w:t>
      </w:r>
      <w:r>
        <w:t>38 SDR 121, ef</w:t>
      </w:r>
      <w:r w:rsidRPr="00E35A14">
        <w:t>fective January 16, 2012)</w:t>
      </w:r>
    </w:p>
    <w:p w:rsidR="00C20232" w:rsidRDefault="00C20232" w:rsidP="00330C13">
      <w:pPr>
        <w:pStyle w:val="BodyText"/>
      </w:pPr>
    </w:p>
    <w:p w:rsidR="00C20232" w:rsidRDefault="00C20232" w:rsidP="00330C13">
      <w:pPr>
        <w:pStyle w:val="BodyText"/>
      </w:pPr>
    </w:p>
    <w:sectPr w:rsidR="00C20232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C13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794"/>
    <w:rsid w:val="002E36CA"/>
    <w:rsid w:val="002F0F7A"/>
    <w:rsid w:val="002F6BBE"/>
    <w:rsid w:val="00322A53"/>
    <w:rsid w:val="00330C13"/>
    <w:rsid w:val="00342379"/>
    <w:rsid w:val="00364B15"/>
    <w:rsid w:val="003679E9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D5731"/>
    <w:rsid w:val="004F3000"/>
    <w:rsid w:val="00511F55"/>
    <w:rsid w:val="00513EA6"/>
    <w:rsid w:val="00514B7C"/>
    <w:rsid w:val="00532FEB"/>
    <w:rsid w:val="0053784C"/>
    <w:rsid w:val="00537BAA"/>
    <w:rsid w:val="0054032E"/>
    <w:rsid w:val="00546E3B"/>
    <w:rsid w:val="00550DB4"/>
    <w:rsid w:val="00560E0E"/>
    <w:rsid w:val="00561D33"/>
    <w:rsid w:val="00575ED3"/>
    <w:rsid w:val="00595485"/>
    <w:rsid w:val="00595685"/>
    <w:rsid w:val="005B721E"/>
    <w:rsid w:val="005D2FF9"/>
    <w:rsid w:val="006014CE"/>
    <w:rsid w:val="00613B40"/>
    <w:rsid w:val="00631CEA"/>
    <w:rsid w:val="00632B6F"/>
    <w:rsid w:val="0064768B"/>
    <w:rsid w:val="00654C82"/>
    <w:rsid w:val="00657566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70A9B"/>
    <w:rsid w:val="00772A8F"/>
    <w:rsid w:val="00776AF9"/>
    <w:rsid w:val="00776B3D"/>
    <w:rsid w:val="007775B5"/>
    <w:rsid w:val="00790AC6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4122"/>
    <w:rsid w:val="00A81CF4"/>
    <w:rsid w:val="00A838E8"/>
    <w:rsid w:val="00A86A27"/>
    <w:rsid w:val="00A86DF0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6EE1"/>
    <w:rsid w:val="00BF6641"/>
    <w:rsid w:val="00C14A02"/>
    <w:rsid w:val="00C20232"/>
    <w:rsid w:val="00C3018A"/>
    <w:rsid w:val="00C349D5"/>
    <w:rsid w:val="00C53EBC"/>
    <w:rsid w:val="00C54832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E17A0B"/>
    <w:rsid w:val="00E2240C"/>
    <w:rsid w:val="00E35A14"/>
    <w:rsid w:val="00E467ED"/>
    <w:rsid w:val="00E50E08"/>
    <w:rsid w:val="00EB0078"/>
    <w:rsid w:val="00EC1512"/>
    <w:rsid w:val="00ED573B"/>
    <w:rsid w:val="00EE4E85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30C13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30C1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</Words>
  <Characters>102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2012-02-02T16:44:00Z</dcterms:created>
  <dcterms:modified xsi:type="dcterms:W3CDTF">2012-02-02T16:44:00Z</dcterms:modified>
</cp:coreProperties>
</file>