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03" w:rsidRDefault="00051703" w:rsidP="005B4D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20:38:28</w:t>
      </w:r>
    </w:p>
    <w:p w:rsidR="00051703" w:rsidRDefault="00051703" w:rsidP="005B4D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051703" w:rsidRDefault="00051703" w:rsidP="005B4D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LICENSURE AND ENROLLMENT</w:t>
      </w:r>
    </w:p>
    <w:p w:rsidR="00051703" w:rsidRDefault="00051703" w:rsidP="005B4D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51703" w:rsidRDefault="00051703" w:rsidP="005B4D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51703" w:rsidRPr="000B0D77" w:rsidRDefault="00051703" w:rsidP="005B4DB0">
      <w:r w:rsidRPr="000B0D77">
        <w:t>Section</w:t>
      </w:r>
    </w:p>
    <w:p w:rsidR="00051703" w:rsidRDefault="00051703" w:rsidP="005B4D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20:38:28:01</w:t>
      </w:r>
      <w:r>
        <w:tab/>
      </w:r>
      <w:r>
        <w:tab/>
        <w:t>Certificate.</w:t>
      </w:r>
    </w:p>
    <w:p w:rsidR="00051703" w:rsidRDefault="00051703" w:rsidP="005B4D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20:38:28:02</w:t>
      </w:r>
      <w:r>
        <w:tab/>
      </w:r>
      <w:r>
        <w:tab/>
        <w:t>Late renewal.</w:t>
      </w:r>
    </w:p>
    <w:p w:rsidR="00051703" w:rsidRDefault="00051703" w:rsidP="005B4D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20:38:28:03</w:t>
      </w:r>
      <w:r>
        <w:tab/>
      </w:r>
      <w:r>
        <w:tab/>
        <w:t>Inactive or retired status.</w:t>
      </w:r>
    </w:p>
    <w:p w:rsidR="00051703" w:rsidRDefault="00051703" w:rsidP="005B4D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51703" w:rsidRDefault="00051703" w:rsidP="005B4D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51703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DB0"/>
    <w:rsid w:val="00003F32"/>
    <w:rsid w:val="0001620C"/>
    <w:rsid w:val="00021A99"/>
    <w:rsid w:val="0003264C"/>
    <w:rsid w:val="00036CC2"/>
    <w:rsid w:val="00037FE9"/>
    <w:rsid w:val="0004017E"/>
    <w:rsid w:val="0004740F"/>
    <w:rsid w:val="00051703"/>
    <w:rsid w:val="000770AB"/>
    <w:rsid w:val="000B0D77"/>
    <w:rsid w:val="000B7A02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87DAD"/>
    <w:rsid w:val="001B64D7"/>
    <w:rsid w:val="001C5D71"/>
    <w:rsid w:val="001D03D2"/>
    <w:rsid w:val="001E2DC2"/>
    <w:rsid w:val="00221E83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4DB0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B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</Words>
  <Characters>127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4</cp:revision>
  <dcterms:created xsi:type="dcterms:W3CDTF">2012-02-02T19:54:00Z</dcterms:created>
  <dcterms:modified xsi:type="dcterms:W3CDTF">2012-02-06T14:17:00Z</dcterms:modified>
</cp:coreProperties>
</file>