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20:38:30:03.  Land surveying.</w:t>
      </w:r>
      <w:r>
        <w:t xml:space="preserve"> An applicant for licensure as a land surveyor shall meet the following education requirement:</w:t>
      </w: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A bachelor level degree in surveying from a program accredited by the EAC, ASAC, or TAC of ABET or other education assessed by the board as equivalent;</w:t>
      </w: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A bachelor level degree in a related technical program; or</w:t>
      </w: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A bachelor level degree in a non-related program or an associate level technical degree in surveying or related technical program.</w:t>
      </w: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In all cases, reference above to a degree in a related technical program shall be a degree having a program of study which includes basic courses in mathematics, physical science, and other subject areas related to surveying. The board will determine which programs are related technical programs and which are non-related programs.</w:t>
      </w: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Each applicant for licensure must complete at least 24 total semester credit hours of surveying education, which may consist of the successful completion of either surveying courses included in the degree program or surveying courses which were taken outside of and in addition to the degree program, or a combination of both. The surveying courses must be acquired from education institutions offering degrees as described above or as acceptable to the board. The surveying courses shall be unique in title and subject matter, and may not be duplicates of each other. The surveying courses shall range from basic principles of surveying through advanced applications of surveying, and shall include courses on the original public land survey system and boundary surveying. In the event all or a portion of the surveying education is earned as quarter credit hours, the equivalent education shall be based on equating one semester credit hour as being equal to one and one-half quarter credit hours.</w:t>
      </w: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Land surveying interns (LSIT or LSI) who have completed all of the requirements and who apply for licensure as a land surveyor prior to December 31, 2022, may apply for licensure under the licensing requirements that existed on January 1, 2011.</w:t>
      </w: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29 SDR 95, effective </w:t>
      </w:r>
      <w:smartTag w:uri="urn:schemas-microsoft-com:office:smarttags" w:element="date">
        <w:smartTagPr>
          <w:attr w:name="Year" w:val="2003"/>
          <w:attr w:name="Day" w:val="6"/>
          <w:attr w:name="Month" w:val="1"/>
        </w:smartTagPr>
        <w:r>
          <w:t>January 6, 2003</w:t>
        </w:r>
      </w:smartTag>
      <w:r>
        <w:t>; 33 SDR 70, effective June 20, 2006; transferred from § 20:38:14:05, 38 SDR 121, effective January 16, 2012.</w:t>
      </w: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36-18A-22(3), 36-18A-28, 36-18A-29.</w:t>
      </w: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36-18A-1(15)(16), 36-18A-4, 36-18A-28, 36-18A-29, 36-18A-32.</w:t>
      </w:r>
    </w:p>
    <w:p w:rsidR="00906A61" w:rsidRDefault="00906A61" w:rsidP="00DA16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906A61"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1689"/>
    <w:rsid w:val="00003F32"/>
    <w:rsid w:val="0001620C"/>
    <w:rsid w:val="00021A99"/>
    <w:rsid w:val="0003264C"/>
    <w:rsid w:val="00036CC2"/>
    <w:rsid w:val="00037FE9"/>
    <w:rsid w:val="0004017E"/>
    <w:rsid w:val="0004740F"/>
    <w:rsid w:val="000770AB"/>
    <w:rsid w:val="000C54A6"/>
    <w:rsid w:val="000D7690"/>
    <w:rsid w:val="000E1184"/>
    <w:rsid w:val="000E54B8"/>
    <w:rsid w:val="000F3FD9"/>
    <w:rsid w:val="001164E4"/>
    <w:rsid w:val="0014271E"/>
    <w:rsid w:val="0014455D"/>
    <w:rsid w:val="0015669C"/>
    <w:rsid w:val="0017060D"/>
    <w:rsid w:val="0017382C"/>
    <w:rsid w:val="00182573"/>
    <w:rsid w:val="00185BA7"/>
    <w:rsid w:val="001B64D7"/>
    <w:rsid w:val="001C5D71"/>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2F6BBE"/>
    <w:rsid w:val="00322A53"/>
    <w:rsid w:val="00342379"/>
    <w:rsid w:val="00364B15"/>
    <w:rsid w:val="003679E9"/>
    <w:rsid w:val="00374A73"/>
    <w:rsid w:val="00374C6C"/>
    <w:rsid w:val="003768A5"/>
    <w:rsid w:val="00381BB5"/>
    <w:rsid w:val="003B0EF7"/>
    <w:rsid w:val="003C04C7"/>
    <w:rsid w:val="003C0802"/>
    <w:rsid w:val="003E007B"/>
    <w:rsid w:val="003F1992"/>
    <w:rsid w:val="003F49BF"/>
    <w:rsid w:val="00401DF3"/>
    <w:rsid w:val="00413783"/>
    <w:rsid w:val="00420868"/>
    <w:rsid w:val="00430D34"/>
    <w:rsid w:val="00433BE7"/>
    <w:rsid w:val="004346C2"/>
    <w:rsid w:val="00444268"/>
    <w:rsid w:val="00444FC6"/>
    <w:rsid w:val="00452719"/>
    <w:rsid w:val="004533F3"/>
    <w:rsid w:val="00494957"/>
    <w:rsid w:val="004D5731"/>
    <w:rsid w:val="004F0149"/>
    <w:rsid w:val="004F3000"/>
    <w:rsid w:val="00511F55"/>
    <w:rsid w:val="00513EA6"/>
    <w:rsid w:val="00514B7C"/>
    <w:rsid w:val="00532FEB"/>
    <w:rsid w:val="00535434"/>
    <w:rsid w:val="0053784C"/>
    <w:rsid w:val="00537BAA"/>
    <w:rsid w:val="0054032E"/>
    <w:rsid w:val="00546E3B"/>
    <w:rsid w:val="00550DB4"/>
    <w:rsid w:val="00560E0E"/>
    <w:rsid w:val="00561D33"/>
    <w:rsid w:val="00575ED3"/>
    <w:rsid w:val="00595485"/>
    <w:rsid w:val="00595685"/>
    <w:rsid w:val="005B721E"/>
    <w:rsid w:val="005D2FF9"/>
    <w:rsid w:val="006014CE"/>
    <w:rsid w:val="00613B40"/>
    <w:rsid w:val="00631CEA"/>
    <w:rsid w:val="006328E8"/>
    <w:rsid w:val="00632B6F"/>
    <w:rsid w:val="0064768B"/>
    <w:rsid w:val="00654C82"/>
    <w:rsid w:val="00657566"/>
    <w:rsid w:val="00665114"/>
    <w:rsid w:val="006811E4"/>
    <w:rsid w:val="00685537"/>
    <w:rsid w:val="006917F8"/>
    <w:rsid w:val="0069544A"/>
    <w:rsid w:val="00696AA7"/>
    <w:rsid w:val="006D479B"/>
    <w:rsid w:val="006E0984"/>
    <w:rsid w:val="006E20B3"/>
    <w:rsid w:val="0070014E"/>
    <w:rsid w:val="00703140"/>
    <w:rsid w:val="007053A0"/>
    <w:rsid w:val="00707685"/>
    <w:rsid w:val="00720C05"/>
    <w:rsid w:val="00740997"/>
    <w:rsid w:val="00743706"/>
    <w:rsid w:val="007463D2"/>
    <w:rsid w:val="00762630"/>
    <w:rsid w:val="00770A9B"/>
    <w:rsid w:val="00772A8F"/>
    <w:rsid w:val="00776AF9"/>
    <w:rsid w:val="00776B3D"/>
    <w:rsid w:val="007775B5"/>
    <w:rsid w:val="00790AC6"/>
    <w:rsid w:val="007947D1"/>
    <w:rsid w:val="007B02BC"/>
    <w:rsid w:val="007F41FB"/>
    <w:rsid w:val="00801EB2"/>
    <w:rsid w:val="00835FF0"/>
    <w:rsid w:val="00886225"/>
    <w:rsid w:val="00887600"/>
    <w:rsid w:val="00890F9A"/>
    <w:rsid w:val="008B5E7B"/>
    <w:rsid w:val="008F2D5C"/>
    <w:rsid w:val="008F6F10"/>
    <w:rsid w:val="00902683"/>
    <w:rsid w:val="00906A61"/>
    <w:rsid w:val="009231F7"/>
    <w:rsid w:val="0093720D"/>
    <w:rsid w:val="00962CE5"/>
    <w:rsid w:val="00981BC9"/>
    <w:rsid w:val="00983FF5"/>
    <w:rsid w:val="00986B90"/>
    <w:rsid w:val="009A747B"/>
    <w:rsid w:val="009B15AE"/>
    <w:rsid w:val="009F2422"/>
    <w:rsid w:val="009F4D61"/>
    <w:rsid w:val="00A01999"/>
    <w:rsid w:val="00A11D01"/>
    <w:rsid w:val="00A22050"/>
    <w:rsid w:val="00A254AF"/>
    <w:rsid w:val="00A37222"/>
    <w:rsid w:val="00A50898"/>
    <w:rsid w:val="00A53871"/>
    <w:rsid w:val="00A56A55"/>
    <w:rsid w:val="00A73F32"/>
    <w:rsid w:val="00A74122"/>
    <w:rsid w:val="00A81CF4"/>
    <w:rsid w:val="00A838E8"/>
    <w:rsid w:val="00A86A27"/>
    <w:rsid w:val="00A86DF0"/>
    <w:rsid w:val="00AA54C8"/>
    <w:rsid w:val="00AC4C1F"/>
    <w:rsid w:val="00AD1D50"/>
    <w:rsid w:val="00AE101D"/>
    <w:rsid w:val="00AE3709"/>
    <w:rsid w:val="00AF0E57"/>
    <w:rsid w:val="00AF15DC"/>
    <w:rsid w:val="00B20C31"/>
    <w:rsid w:val="00B33430"/>
    <w:rsid w:val="00B36190"/>
    <w:rsid w:val="00B53F3D"/>
    <w:rsid w:val="00B647CE"/>
    <w:rsid w:val="00B72599"/>
    <w:rsid w:val="00B741A0"/>
    <w:rsid w:val="00B75032"/>
    <w:rsid w:val="00B8405D"/>
    <w:rsid w:val="00B85056"/>
    <w:rsid w:val="00B953EE"/>
    <w:rsid w:val="00B95608"/>
    <w:rsid w:val="00BA4C22"/>
    <w:rsid w:val="00BD1496"/>
    <w:rsid w:val="00BE6EE1"/>
    <w:rsid w:val="00BF6641"/>
    <w:rsid w:val="00C14A02"/>
    <w:rsid w:val="00C3018A"/>
    <w:rsid w:val="00C349D5"/>
    <w:rsid w:val="00C53EBC"/>
    <w:rsid w:val="00C54832"/>
    <w:rsid w:val="00C61D0D"/>
    <w:rsid w:val="00C66B71"/>
    <w:rsid w:val="00C71F39"/>
    <w:rsid w:val="00C75288"/>
    <w:rsid w:val="00C830F1"/>
    <w:rsid w:val="00CA6633"/>
    <w:rsid w:val="00CB58F7"/>
    <w:rsid w:val="00CD4F14"/>
    <w:rsid w:val="00CD523D"/>
    <w:rsid w:val="00CE173A"/>
    <w:rsid w:val="00CF25D7"/>
    <w:rsid w:val="00CF3437"/>
    <w:rsid w:val="00D10D99"/>
    <w:rsid w:val="00D22E26"/>
    <w:rsid w:val="00D349EE"/>
    <w:rsid w:val="00D50CEA"/>
    <w:rsid w:val="00D545F0"/>
    <w:rsid w:val="00D71F5B"/>
    <w:rsid w:val="00DA1689"/>
    <w:rsid w:val="00DA7786"/>
    <w:rsid w:val="00DC0E74"/>
    <w:rsid w:val="00DD0F3B"/>
    <w:rsid w:val="00DD36DC"/>
    <w:rsid w:val="00E17A0B"/>
    <w:rsid w:val="00E2240C"/>
    <w:rsid w:val="00E467ED"/>
    <w:rsid w:val="00E50E08"/>
    <w:rsid w:val="00EB0078"/>
    <w:rsid w:val="00EC1512"/>
    <w:rsid w:val="00ED573B"/>
    <w:rsid w:val="00EE4E85"/>
    <w:rsid w:val="00F17740"/>
    <w:rsid w:val="00F17D7E"/>
    <w:rsid w:val="00F2167C"/>
    <w:rsid w:val="00F239E6"/>
    <w:rsid w:val="00F27EB5"/>
    <w:rsid w:val="00F459AC"/>
    <w:rsid w:val="00F51A5C"/>
    <w:rsid w:val="00F63A6E"/>
    <w:rsid w:val="00F835BB"/>
    <w:rsid w:val="00F9132B"/>
    <w:rsid w:val="00FA3FF4"/>
    <w:rsid w:val="00FB171E"/>
    <w:rsid w:val="00FB42CE"/>
    <w:rsid w:val="00FC1BB2"/>
    <w:rsid w:val="00FD591B"/>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68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354</Words>
  <Characters>2020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2012-02-03T14:48:00Z</dcterms:created>
  <dcterms:modified xsi:type="dcterms:W3CDTF">2012-02-17T17:08:00Z</dcterms:modified>
</cp:coreProperties>
</file>