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42" w:rsidRDefault="00C03F42" w:rsidP="006730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A82DC7">
        <w:rPr>
          <w:b/>
        </w:rPr>
        <w:t>20:38:30:04.  Landscape architecture</w:t>
      </w:r>
      <w:r>
        <w:t>. An applicant for licensure as a landscape architect shall have a professional degree in Landscape Architecture from a program accredited by the Landscape Architectural Accrediting Board (LAAB). A CLARB certification is required as evidence that the education requirement has been met.</w:t>
      </w:r>
    </w:p>
    <w:p w:rsidR="00C03F42" w:rsidRDefault="00C03F42" w:rsidP="006730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03F42" w:rsidRDefault="00C03F42" w:rsidP="006730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A82DC7">
        <w:rPr>
          <w:b/>
        </w:rPr>
        <w:t>Source:</w:t>
      </w:r>
      <w:r>
        <w:t xml:space="preserve"> 38 SDR 121, effective January 16, 2012.</w:t>
      </w:r>
    </w:p>
    <w:p w:rsidR="00C03F42" w:rsidRDefault="00C03F42" w:rsidP="006730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A82DC7">
        <w:rPr>
          <w:b/>
        </w:rPr>
        <w:t>General Authority:</w:t>
      </w:r>
      <w:r>
        <w:t xml:space="preserve"> SDCL 36-18A-22(3), 36-18A-30.</w:t>
      </w:r>
    </w:p>
    <w:p w:rsidR="00C03F42" w:rsidRDefault="00C03F42" w:rsidP="006730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A82DC7">
        <w:rPr>
          <w:b/>
        </w:rPr>
        <w:t>Law Implemented:</w:t>
      </w:r>
      <w:r w:rsidRPr="00E33D52">
        <w:t xml:space="preserve"> SDCL</w:t>
      </w:r>
      <w:r>
        <w:t xml:space="preserve"> 36-18A-1(17)(18), 36-18A-5, 36-18A-30, 36-18A-32.</w:t>
      </w:r>
    </w:p>
    <w:p w:rsidR="00C03F42" w:rsidRDefault="00C03F42" w:rsidP="006730C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C03F42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0CE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D5731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730CE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70A9B"/>
    <w:rsid w:val="00772A8F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2DC7"/>
    <w:rsid w:val="00A838E8"/>
    <w:rsid w:val="00A86A27"/>
    <w:rsid w:val="00A86DF0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6EE1"/>
    <w:rsid w:val="00BF6641"/>
    <w:rsid w:val="00C03F42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33D52"/>
    <w:rsid w:val="00E467ED"/>
    <w:rsid w:val="00E50E08"/>
    <w:rsid w:val="00EB0078"/>
    <w:rsid w:val="00EC1512"/>
    <w:rsid w:val="00ED573B"/>
    <w:rsid w:val="00EE4E85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C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2012-02-03T14:49:00Z</dcterms:created>
  <dcterms:modified xsi:type="dcterms:W3CDTF">2012-02-03T14:49:00Z</dcterms:modified>
</cp:coreProperties>
</file>