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227F00">
        <w:rPr>
          <w:b/>
        </w:rPr>
        <w:t>20:38:31:07.  Petroleum release remediation</w:t>
      </w:r>
      <w:r>
        <w:t>. An applicant for licensure as a Petroleum Release Remediator shall meet the following experience requirement:</w:t>
      </w: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Two years experience for an applicant meeting the education requirement described in subdivision 20:38:30:06(1); or</w:t>
      </w: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Three years experience for an applicant meeting the education requirement described in subdivision 20:38:30:06(2).</w:t>
      </w: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To qualify, experience must be gained under the direct supervision of a licensed professional and be related to site assessments, remedial investigations, and corrective actions necessary to remediate water or soil contaminated with petroleum.</w:t>
      </w: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227F00">
        <w:rPr>
          <w:b/>
        </w:rPr>
        <w:t>Source:</w:t>
      </w:r>
      <w:r>
        <w:t xml:space="preserve"> 38 SDR 121, effective January 16, 2012.</w:t>
      </w: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227F00">
        <w:rPr>
          <w:b/>
        </w:rPr>
        <w:t>General Authority:</w:t>
      </w:r>
      <w:r>
        <w:t xml:space="preserve"> SDCL 36-18A-22(3), 36-18A-31.</w:t>
      </w: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227F00">
        <w:rPr>
          <w:b/>
        </w:rPr>
        <w:t>Law Implemented:</w:t>
      </w:r>
      <w:r>
        <w:t xml:space="preserve"> SDCL 36-18A-7, 36-18A-31, 36-18A-32.</w:t>
      </w:r>
    </w:p>
    <w:p w:rsidR="003123CE" w:rsidRDefault="003123CE" w:rsidP="00847F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123C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FBD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27F00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123C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47FBD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2012-02-03T15:02:00Z</dcterms:created>
  <dcterms:modified xsi:type="dcterms:W3CDTF">2012-02-03T15:03:00Z</dcterms:modified>
</cp:coreProperties>
</file>