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20:38:33:02.  Application fees.</w:t>
      </w:r>
      <w:r>
        <w:t xml:space="preserve"> Application fees are as follows: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Application for licensure, $100;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Application for admission to examination, $100;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Application for business entity licensure, $100;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Application for testing and licensure as a petroleum release assessor and remediator, $150;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Application for upgrade from petroleum release assessor to remediator within one year, $25;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(6)  Application for FS examination by an applicant who has met the education requirements to be eligible to take this examination, no fee; and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(7)  Application for FE exam by an applicant who is enrolled as a senior or is a graduate of an ABET engineering degree program or equivalent, no fee.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9, effective July 29, 1999; 29 SDR 95, effective January 6, 2003; 30 SDR 204, effective June 24, 2004; 34 SDR 107, effective October 31, 2007; transferred from § 20:38:19:02, 38 SDR 121, effective January 16, 2012.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36-18A-22(2).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36-18A-33, 36-18A-35.</w:t>
      </w:r>
    </w:p>
    <w:p w:rsidR="00B66A84" w:rsidRDefault="00B66A84" w:rsidP="00D94D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66A84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D50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66A84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94D50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5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2012-02-03T15:10:00Z</dcterms:created>
  <dcterms:modified xsi:type="dcterms:W3CDTF">2012-02-03T15:11:00Z</dcterms:modified>
</cp:coreProperties>
</file>