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77" w:rsidRDefault="001B0C77" w:rsidP="00363A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8E3717">
        <w:rPr>
          <w:b/>
        </w:rPr>
        <w:t>20:38:33:07.  Reinstatement fees.</w:t>
      </w:r>
      <w:r>
        <w:t xml:space="preserve"> The fees for reinstatement within three years after the date of expiration are as follows:</w:t>
      </w:r>
    </w:p>
    <w:p w:rsidR="001B0C77" w:rsidRDefault="001B0C77" w:rsidP="00363A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B0C77" w:rsidRDefault="001B0C77" w:rsidP="00363A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Individual license, $180; and</w:t>
      </w:r>
    </w:p>
    <w:p w:rsidR="001B0C77" w:rsidRDefault="001B0C77" w:rsidP="00363A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Business entity, $180.</w:t>
      </w:r>
    </w:p>
    <w:p w:rsidR="001B0C77" w:rsidRDefault="001B0C77" w:rsidP="00363A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B0C77" w:rsidRDefault="001B0C77" w:rsidP="00363A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8E3717">
        <w:rPr>
          <w:b/>
        </w:rPr>
        <w:t>Source:</w:t>
      </w:r>
      <w:r>
        <w:t xml:space="preserve"> 38 SDR 121, effective January 16, 2012.</w:t>
      </w:r>
    </w:p>
    <w:p w:rsidR="001B0C77" w:rsidRDefault="001B0C77" w:rsidP="00363A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8E3717">
        <w:rPr>
          <w:b/>
        </w:rPr>
        <w:t>General Authority:</w:t>
      </w:r>
      <w:r>
        <w:t xml:space="preserve"> SDCL 36-18A-22(2), 36-18A-42.</w:t>
      </w:r>
    </w:p>
    <w:p w:rsidR="001B0C77" w:rsidRDefault="001B0C77" w:rsidP="00363A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8E3717">
        <w:rPr>
          <w:b/>
        </w:rPr>
        <w:t>Law Implemented:</w:t>
      </w:r>
      <w:r>
        <w:t xml:space="preserve"> SDCL 36-18A-42.</w:t>
      </w:r>
    </w:p>
    <w:p w:rsidR="001B0C77" w:rsidRDefault="001B0C77" w:rsidP="00363A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1B0C77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AA9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0C7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3AA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E3717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A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2012-02-03T15:14:00Z</dcterms:created>
  <dcterms:modified xsi:type="dcterms:W3CDTF">2012-02-03T15:14:00Z</dcterms:modified>
</cp:coreProperties>
</file>