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4C" w:rsidRDefault="00525D4C" w:rsidP="006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20:38:36</w:t>
      </w:r>
    </w:p>
    <w:p w:rsidR="00525D4C" w:rsidRDefault="00525D4C" w:rsidP="006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525D4C" w:rsidRDefault="00525D4C" w:rsidP="006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RULES OF PROFESSIONAL CONDUCT</w:t>
      </w:r>
    </w:p>
    <w:p w:rsidR="00525D4C" w:rsidRDefault="00525D4C" w:rsidP="006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25D4C" w:rsidRDefault="00525D4C" w:rsidP="006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25D4C" w:rsidRPr="00997DB4" w:rsidRDefault="00525D4C" w:rsidP="00623978">
      <w:r w:rsidRPr="00997DB4">
        <w:t>Section</w:t>
      </w:r>
    </w:p>
    <w:p w:rsidR="00525D4C" w:rsidRDefault="00525D4C" w:rsidP="006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20:38:36:01</w:t>
      </w:r>
      <w:r>
        <w:tab/>
      </w:r>
      <w:r>
        <w:tab/>
        <w:t>Professional conduct.</w:t>
      </w:r>
    </w:p>
    <w:p w:rsidR="00525D4C" w:rsidRDefault="00525D4C" w:rsidP="006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25D4C" w:rsidRDefault="00525D4C" w:rsidP="006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25D4C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978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25D4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23978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97DB4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2012-02-03T15:43:00Z</dcterms:created>
  <dcterms:modified xsi:type="dcterms:W3CDTF">2012-02-03T15:45:00Z</dcterms:modified>
</cp:coreProperties>
</file>