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44" w:rsidRDefault="006F6B44" w:rsidP="00AA03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5514A6">
        <w:rPr>
          <w:b/>
        </w:rPr>
        <w:t>20:38:</w:t>
      </w:r>
      <w:r>
        <w:rPr>
          <w:b/>
        </w:rPr>
        <w:t>38</w:t>
      </w:r>
      <w:r w:rsidRPr="005514A6">
        <w:rPr>
          <w:b/>
        </w:rPr>
        <w:t>:</w:t>
      </w:r>
      <w:r>
        <w:rPr>
          <w:b/>
        </w:rPr>
        <w:t>05</w:t>
      </w:r>
      <w:r w:rsidRPr="005514A6">
        <w:rPr>
          <w:b/>
        </w:rPr>
        <w:t>.  Qualified fire alarm system</w:t>
      </w:r>
      <w:r>
        <w:rPr>
          <w:b/>
        </w:rPr>
        <w:t xml:space="preserve"> technician</w:t>
      </w:r>
      <w:r w:rsidRPr="005514A6">
        <w:rPr>
          <w:b/>
        </w:rPr>
        <w:t>.</w:t>
      </w:r>
      <w:r>
        <w:t xml:space="preserve"> A qualified fire alarm system technician is a person who has at least one of the following qualifications in fire alarm systems:</w:t>
      </w:r>
    </w:p>
    <w:p w:rsidR="006F6B44" w:rsidRDefault="006F6B44" w:rsidP="00AA03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F6B44" w:rsidRDefault="006F6B44" w:rsidP="00AA03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National Institute for Certification in Engineering Technologies (NICET) level III technician certification in the subfield of fire alarm systems;</w:t>
      </w:r>
    </w:p>
    <w:p w:rsidR="006F6B44" w:rsidRDefault="006F6B44" w:rsidP="00AA03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A NICET level IV technician certification in the subfield of fire alarm systems; or</w:t>
      </w:r>
    </w:p>
    <w:p w:rsidR="006F6B44" w:rsidRDefault="006F6B44" w:rsidP="00AA03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20 years of experience in the field of fire alarm systems layout.</w:t>
      </w:r>
    </w:p>
    <w:p w:rsidR="006F6B44" w:rsidRDefault="006F6B44" w:rsidP="00AA03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F6B44" w:rsidRDefault="006F6B44" w:rsidP="00AA03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5514A6">
        <w:rPr>
          <w:b/>
        </w:rPr>
        <w:t>Source:</w:t>
      </w:r>
      <w:r>
        <w:t xml:space="preserve"> 29 SDR 95, effective </w:t>
      </w:r>
      <w:smartTag w:uri="urn:schemas-microsoft-com:office:smarttags" w:element="date">
        <w:smartTagPr>
          <w:attr w:name="Year" w:val="2003"/>
          <w:attr w:name="Day" w:val="6"/>
          <w:attr w:name="Month" w:val="1"/>
        </w:smartTagPr>
        <w:r>
          <w:t>January 6, 2003</w:t>
        </w:r>
      </w:smartTag>
      <w:r>
        <w:t xml:space="preserve">; transferred from § 20:38:22:06.03, 30 SDR 204, effective </w:t>
      </w:r>
      <w:smartTag w:uri="urn:schemas-microsoft-com:office:smarttags" w:element="date">
        <w:smartTagPr>
          <w:attr w:name="Year" w:val="2004"/>
          <w:attr w:name="Day" w:val="24"/>
          <w:attr w:name="Month" w:val="6"/>
        </w:smartTagPr>
        <w:r>
          <w:t>June 24, 2004</w:t>
        </w:r>
      </w:smartTag>
      <w:r>
        <w:t>; 33 SDR 70, effective June 20, 2006; transferred from § 20:38:22:12, 38 SDR 121, effective January 16, 2012.</w:t>
      </w:r>
    </w:p>
    <w:p w:rsidR="006F6B44" w:rsidRDefault="006F6B44" w:rsidP="00AA03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5514A6">
        <w:rPr>
          <w:b/>
        </w:rPr>
        <w:t>General Authority:</w:t>
      </w:r>
      <w:r>
        <w:t xml:space="preserve"> SDCL 36-18A-22(5).</w:t>
      </w:r>
    </w:p>
    <w:p w:rsidR="006F6B44" w:rsidRDefault="006F6B44" w:rsidP="00AA03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5514A6">
        <w:rPr>
          <w:b/>
        </w:rPr>
        <w:t>Law Implemented:</w:t>
      </w:r>
      <w:r>
        <w:t xml:space="preserve"> SDCL 36-18A-3.</w:t>
      </w:r>
    </w:p>
    <w:p w:rsidR="006F6B44" w:rsidRDefault="006F6B44" w:rsidP="00AA03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6F6B44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344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514A6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6F6B44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0344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31FB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4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119</Words>
  <Characters>681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2012-02-03T15:56:00Z</dcterms:created>
  <dcterms:modified xsi:type="dcterms:W3CDTF">2012-02-17T22:51:00Z</dcterms:modified>
</cp:coreProperties>
</file>