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6A" w:rsidRDefault="00C44B6A" w:rsidP="000F64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20:39:01</w:t>
      </w:r>
    </w:p>
    <w:p w:rsidR="00C44B6A" w:rsidRDefault="00C44B6A" w:rsidP="000F64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44B6A" w:rsidRDefault="00C44B6A" w:rsidP="000F64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ADMINISTRATION</w:t>
      </w:r>
    </w:p>
    <w:p w:rsidR="00C44B6A" w:rsidRDefault="00C44B6A" w:rsidP="000F64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44B6A" w:rsidRDefault="00C44B6A" w:rsidP="000F64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44B6A" w:rsidRDefault="00C44B6A" w:rsidP="000F64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C44B6A" w:rsidRDefault="00C44B6A" w:rsidP="000F64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9"/>
          <w:attr w:name="Hour" w:val="20"/>
        </w:smartTagPr>
        <w:r>
          <w:rPr>
            <w:rFonts w:ascii="Times New Roman" w:hAnsi="Times New Roman"/>
            <w:sz w:val="24"/>
          </w:rPr>
          <w:t>20:39:01:01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Meetings -- Quorum.</w:t>
      </w:r>
    </w:p>
    <w:p w:rsidR="00C44B6A" w:rsidRDefault="00C44B6A" w:rsidP="000F64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9"/>
          <w:attr w:name="Hour" w:val="20"/>
        </w:smartTagPr>
        <w:r>
          <w:rPr>
            <w:rFonts w:ascii="Times New Roman" w:hAnsi="Times New Roman"/>
            <w:sz w:val="24"/>
          </w:rPr>
          <w:t>20:39:01:02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President's duties -- President's absence.</w:t>
      </w:r>
    </w:p>
    <w:p w:rsidR="00C44B6A" w:rsidRDefault="00C44B6A" w:rsidP="000F64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9"/>
          <w:attr w:name="Hour" w:val="20"/>
        </w:smartTagPr>
        <w:r>
          <w:rPr>
            <w:rFonts w:ascii="Times New Roman" w:hAnsi="Times New Roman"/>
            <w:sz w:val="24"/>
          </w:rPr>
          <w:t>20:39:01:03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Secretary-treasurer's duties -- Records.</w:t>
      </w:r>
    </w:p>
    <w:p w:rsidR="00C44B6A" w:rsidRDefault="00C44B6A" w:rsidP="000F64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9"/>
          <w:attr w:name="Hour" w:val="20"/>
        </w:smartTagPr>
        <w:r>
          <w:rPr>
            <w:rFonts w:ascii="Times New Roman" w:hAnsi="Times New Roman"/>
            <w:sz w:val="24"/>
          </w:rPr>
          <w:t>20:39:01:04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Superseded.</w:t>
      </w:r>
    </w:p>
    <w:p w:rsidR="00C44B6A" w:rsidRDefault="00C44B6A" w:rsidP="000F64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9"/>
          <w:attr w:name="Hour" w:val="20"/>
        </w:smartTagPr>
        <w:r>
          <w:rPr>
            <w:rFonts w:ascii="Times New Roman" w:hAnsi="Times New Roman"/>
            <w:sz w:val="24"/>
          </w:rPr>
          <w:t>20:39:01:05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Response to petition.</w:t>
      </w:r>
    </w:p>
    <w:p w:rsidR="00C44B6A" w:rsidRDefault="00C44B6A" w:rsidP="000F64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9"/>
          <w:attr w:name="Hour" w:val="20"/>
        </w:smartTagPr>
        <w:r>
          <w:rPr>
            <w:rFonts w:ascii="Times New Roman" w:hAnsi="Times New Roman"/>
            <w:sz w:val="24"/>
          </w:rPr>
          <w:t>20:39:01:06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Request for decision from board.</w:t>
      </w:r>
    </w:p>
    <w:p w:rsidR="00C44B6A" w:rsidRDefault="00C44B6A" w:rsidP="000F64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9"/>
          <w:attr w:name="Hour" w:val="20"/>
        </w:smartTagPr>
        <w:r>
          <w:rPr>
            <w:rFonts w:ascii="Times New Roman" w:hAnsi="Times New Roman"/>
            <w:sz w:val="24"/>
          </w:rPr>
          <w:t>20:39:01:07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Petition for declaratory ruling.</w:t>
      </w:r>
    </w:p>
    <w:p w:rsidR="00C44B6A" w:rsidRDefault="00C44B6A" w:rsidP="000F64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44B6A" w:rsidRDefault="00C44B6A" w:rsidP="000F64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44B6A" w:rsidSect="00C44B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0F64F0"/>
    <w:rsid w:val="00120C6B"/>
    <w:rsid w:val="00152A29"/>
    <w:rsid w:val="00161917"/>
    <w:rsid w:val="00166DFE"/>
    <w:rsid w:val="0021363D"/>
    <w:rsid w:val="002223DF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44B6A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4F0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50</Words>
  <Characters>290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20:39:01</dc:title>
  <dc:subject/>
  <dc:creator>lrpr15454</dc:creator>
  <cp:keywords/>
  <dc:description/>
  <cp:lastModifiedBy>lrpr15454</cp:lastModifiedBy>
  <cp:revision>1</cp:revision>
  <dcterms:created xsi:type="dcterms:W3CDTF">2004-06-29T16:42:00Z</dcterms:created>
  <dcterms:modified xsi:type="dcterms:W3CDTF">2004-06-29T16:43:00Z</dcterms:modified>
</cp:coreProperties>
</file>