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20:41:02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DECLARATORY RULINGS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to obtain declaratory ruling.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on petition to obtain declaratory ruling.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Decisions.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4B7D" w:rsidRDefault="00104B7D" w:rsidP="00034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04B7D" w:rsidSect="00104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491E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04B7D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1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20:41:02</dc:title>
  <dc:subject/>
  <dc:creator>lrpr14533</dc:creator>
  <cp:keywords/>
  <dc:description/>
  <cp:lastModifiedBy>lrpr14533</cp:lastModifiedBy>
  <cp:revision>1</cp:revision>
  <dcterms:created xsi:type="dcterms:W3CDTF">2008-09-03T15:02:00Z</dcterms:created>
  <dcterms:modified xsi:type="dcterms:W3CDTF">2008-09-03T15:03:00Z</dcterms:modified>
</cp:coreProperties>
</file>