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A1" w:rsidRDefault="00EA11A1" w:rsidP="007C18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20:41:03</w:t>
      </w:r>
    </w:p>
    <w:p w:rsidR="00EA11A1" w:rsidRDefault="00EA11A1" w:rsidP="007C18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A11A1" w:rsidRDefault="00EA11A1" w:rsidP="007C18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INITIATION, REPEAL, OR AMENDMENT OF RULES</w:t>
      </w:r>
    </w:p>
    <w:p w:rsidR="00EA11A1" w:rsidRDefault="00EA11A1" w:rsidP="007C18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2 SDR 63, effective April 12, 1976)</w:t>
      </w:r>
    </w:p>
    <w:p w:rsidR="00EA11A1" w:rsidRDefault="00EA11A1" w:rsidP="007C18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A11A1" w:rsidRDefault="00EA11A1" w:rsidP="007C18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EA11A1" w:rsidSect="00EA11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7C180F"/>
    <w:rsid w:val="00833E32"/>
    <w:rsid w:val="00855D0C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EA11A1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0F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20:41:03</dc:title>
  <dc:subject/>
  <dc:creator>lrpr15454</dc:creator>
  <cp:keywords/>
  <dc:description/>
  <cp:lastModifiedBy>lrpr15454</cp:lastModifiedBy>
  <cp:revision>1</cp:revision>
  <dcterms:created xsi:type="dcterms:W3CDTF">2004-06-29T20:08:00Z</dcterms:created>
  <dcterms:modified xsi:type="dcterms:W3CDTF">2004-06-29T20:08:00Z</dcterms:modified>
</cp:coreProperties>
</file>