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20:41:07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ANNUAL RENEWAL FEES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1"/>
        </w:smartTagPr>
        <w:r>
          <w:rPr>
            <w:rFonts w:ascii="Times New Roman" w:hAnsi="Times New Roman"/>
            <w:sz w:val="24"/>
          </w:rPr>
          <w:t>20:41:07:01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active renewal fee.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1"/>
        </w:smartTagPr>
        <w:r>
          <w:rPr>
            <w:rFonts w:ascii="Times New Roman" w:hAnsi="Times New Roman"/>
            <w:sz w:val="24"/>
          </w:rPr>
          <w:t>20:41:07:02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inactive fee.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1"/>
        </w:smartTagPr>
        <w:r>
          <w:rPr>
            <w:rFonts w:ascii="Times New Roman" w:hAnsi="Times New Roman"/>
            <w:sz w:val="24"/>
          </w:rPr>
          <w:t>20:41:07:03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application.</w:t>
      </w: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3E03" w:rsidRDefault="00463E03" w:rsidP="00AB1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3E03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82"/>
    <w:rsid w:val="00463E03"/>
    <w:rsid w:val="00961235"/>
    <w:rsid w:val="009A41DB"/>
    <w:rsid w:val="00A7076E"/>
    <w:rsid w:val="00AB1A82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8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2011-01-23T16:26:00Z</dcterms:created>
  <dcterms:modified xsi:type="dcterms:W3CDTF">2011-01-23T16:26:00Z</dcterms:modified>
</cp:coreProperties>
</file>