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20:41:08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courses.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hours.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waiver.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for course approval.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of courses.</w:t>
      </w: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4814" w:rsidRDefault="00C04814" w:rsidP="00FF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4814" w:rsidSect="00C048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481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20:41:08</dc:title>
  <dc:subject/>
  <dc:creator>lrpr15454</dc:creator>
  <cp:keywords/>
  <dc:description/>
  <cp:lastModifiedBy>lrpr15454</cp:lastModifiedBy>
  <cp:revision>1</cp:revision>
  <dcterms:created xsi:type="dcterms:W3CDTF">2004-06-29T20:22:00Z</dcterms:created>
  <dcterms:modified xsi:type="dcterms:W3CDTF">2004-06-29T20:23:00Z</dcterms:modified>
</cp:coreProperties>
</file>