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E3" w:rsidRDefault="003719E3" w:rsidP="00FF59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20:41:11</w:t>
      </w:r>
    </w:p>
    <w:p w:rsidR="003719E3" w:rsidRDefault="003719E3" w:rsidP="00FF59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719E3" w:rsidRDefault="003719E3" w:rsidP="00FF59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CHIROPRACTIC FACILITIES</w:t>
      </w:r>
    </w:p>
    <w:p w:rsidR="003719E3" w:rsidRDefault="003719E3" w:rsidP="00FF59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39 SDR 127, effective January 21, 2013)</w:t>
      </w:r>
    </w:p>
    <w:p w:rsidR="003719E3" w:rsidRDefault="003719E3" w:rsidP="00F274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719E3" w:rsidRDefault="003719E3" w:rsidP="00F274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3719E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91B"/>
    <w:rsid w:val="00086AE4"/>
    <w:rsid w:val="003719E3"/>
    <w:rsid w:val="00477B21"/>
    <w:rsid w:val="008B09BA"/>
    <w:rsid w:val="009B13CF"/>
    <w:rsid w:val="00BD2079"/>
    <w:rsid w:val="00E14A82"/>
    <w:rsid w:val="00E6309B"/>
    <w:rsid w:val="00F27485"/>
    <w:rsid w:val="00FB6C4C"/>
    <w:rsid w:val="00FF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1B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</Words>
  <Characters>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2013-01-23T19:54:00Z</dcterms:created>
  <dcterms:modified xsi:type="dcterms:W3CDTF">2013-01-23T20:10:00Z</dcterms:modified>
</cp:coreProperties>
</file>