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FA" w:rsidRDefault="004E62FA" w:rsidP="00813D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20:41:12</w:t>
      </w:r>
    </w:p>
    <w:p w:rsidR="004E62FA" w:rsidRDefault="004E62FA" w:rsidP="00813D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62FA" w:rsidRDefault="004E62FA" w:rsidP="00813D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CHIROPRACTOR PHYSICIAN PRECEPTOR ASSOCIATE PROGRAM</w:t>
      </w:r>
    </w:p>
    <w:p w:rsidR="004E62FA" w:rsidRDefault="004E62FA" w:rsidP="00813D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62FA" w:rsidRDefault="004E62FA" w:rsidP="00813D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62FA" w:rsidRDefault="004E62FA" w:rsidP="00813D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E62FA" w:rsidRDefault="004E62FA" w:rsidP="00813D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Preceptor selection.</w:t>
      </w:r>
    </w:p>
    <w:p w:rsidR="004E62FA" w:rsidRDefault="004E62FA" w:rsidP="00813D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Intern chiropractor associate selection.</w:t>
      </w:r>
    </w:p>
    <w:p w:rsidR="004E62FA" w:rsidRDefault="004E62FA" w:rsidP="00813D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Applications.</w:t>
      </w:r>
    </w:p>
    <w:p w:rsidR="004E62FA" w:rsidRDefault="004E62FA" w:rsidP="00813D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Consent by patient.</w:t>
      </w:r>
    </w:p>
    <w:p w:rsidR="004E62FA" w:rsidRDefault="004E62FA" w:rsidP="00813D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20:41:12:04.01</w:t>
      </w:r>
      <w:r>
        <w:rPr>
          <w:rFonts w:ascii="Times New Roman" w:hAnsi="Times New Roman"/>
          <w:sz w:val="24"/>
        </w:rPr>
        <w:tab/>
        <w:t>Supervision.</w:t>
      </w:r>
    </w:p>
    <w:p w:rsidR="004E62FA" w:rsidRDefault="004E62FA" w:rsidP="00813D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Program monitoring.</w:t>
      </w:r>
    </w:p>
    <w:p w:rsidR="004E62FA" w:rsidRDefault="004E62FA" w:rsidP="00813D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E62FA" w:rsidRDefault="004E62FA" w:rsidP="00813D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E62FA" w:rsidSect="004E62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4E62FA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13DE0"/>
    <w:rsid w:val="00833E32"/>
    <w:rsid w:val="00855D0C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20:41:12</dc:title>
  <dc:subject/>
  <dc:creator>lrpr15454</dc:creator>
  <cp:keywords/>
  <dc:description/>
  <cp:lastModifiedBy>lrpr15454</cp:lastModifiedBy>
  <cp:revision>1</cp:revision>
  <dcterms:created xsi:type="dcterms:W3CDTF">2004-06-29T21:20:00Z</dcterms:created>
  <dcterms:modified xsi:type="dcterms:W3CDTF">2004-06-29T21:20:00Z</dcterms:modified>
</cp:coreProperties>
</file>