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20:41:14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PEER REVIEW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 of peer review committee.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Composition of peer review committee.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41"/>
        </w:smartTagPr>
        <w:r>
          <w:rPr>
            <w:rFonts w:ascii="Times New Roman" w:hAnsi="Times New Roman"/>
            <w:sz w:val="24"/>
          </w:rPr>
          <w:t>20:41:14:04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peer review committee.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Requests for peer review.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peer review.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Materials utilized for peer review.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20:41:14:08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Fees for peer review.</w:t>
      </w: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51CF" w:rsidRDefault="00DB51CF" w:rsidP="009D18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B51CF" w:rsidSect="00DB51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9D18A5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DB51CF"/>
    <w:rsid w:val="00E26665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A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20:41:14</dc:title>
  <dc:subject/>
  <dc:creator>lrpr15454</dc:creator>
  <cp:keywords/>
  <dc:description/>
  <cp:lastModifiedBy>lrpr15454</cp:lastModifiedBy>
  <cp:revision>2</cp:revision>
  <dcterms:created xsi:type="dcterms:W3CDTF">2004-06-29T21:28:00Z</dcterms:created>
  <dcterms:modified xsi:type="dcterms:W3CDTF">2004-08-09T20:04:00Z</dcterms:modified>
</cp:coreProperties>
</file>